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890"/>
        <w:gridCol w:w="2363"/>
        <w:gridCol w:w="4252"/>
      </w:tblGrid>
      <w:tr w:rsidR="00BA683D" w:rsidRPr="00EE1BC0" w:rsidTr="00874DCE">
        <w:trPr>
          <w:trHeight w:val="1118"/>
        </w:trPr>
        <w:tc>
          <w:tcPr>
            <w:tcW w:w="1559" w:type="dxa"/>
            <w:vAlign w:val="center"/>
          </w:tcPr>
          <w:p w:rsidR="00BA683D" w:rsidRDefault="00BC355C" w:rsidP="00874DCE">
            <w:pPr>
              <w:jc w:val="center"/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1824" behindDoc="0" locked="0" layoutInCell="1" allowOverlap="1" wp14:anchorId="298DF672" wp14:editId="463432CE">
                  <wp:simplePos x="819150" y="361950"/>
                  <wp:positionH relativeFrom="margin">
                    <wp:posOffset>102870</wp:posOffset>
                  </wp:positionH>
                  <wp:positionV relativeFrom="margin">
                    <wp:posOffset>151765</wp:posOffset>
                  </wp:positionV>
                  <wp:extent cx="664210" cy="695325"/>
                  <wp:effectExtent l="0" t="0" r="2540" b="952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3"/>
            <w:vAlign w:val="center"/>
          </w:tcPr>
          <w:p w:rsidR="00087CAF" w:rsidRDefault="00087CAF" w:rsidP="00874DCE">
            <w:pPr>
              <w:jc w:val="center"/>
              <w:rPr>
                <w:b/>
              </w:rPr>
            </w:pPr>
          </w:p>
          <w:p w:rsidR="00087CAF" w:rsidRPr="00135573" w:rsidRDefault="00087CAF" w:rsidP="00874DCE">
            <w:pPr>
              <w:jc w:val="center"/>
              <w:rPr>
                <w:sz w:val="22"/>
                <w:szCs w:val="22"/>
              </w:rPr>
            </w:pPr>
            <w:r w:rsidRPr="00135573">
              <w:rPr>
                <w:sz w:val="22"/>
                <w:szCs w:val="22"/>
              </w:rPr>
              <w:t>Vicerrectoría Administrativa</w:t>
            </w:r>
          </w:p>
          <w:p w:rsidR="00D67E42" w:rsidRPr="00135573" w:rsidRDefault="00D67E42" w:rsidP="00874DCE">
            <w:pPr>
              <w:jc w:val="center"/>
              <w:rPr>
                <w:sz w:val="22"/>
                <w:szCs w:val="22"/>
              </w:rPr>
            </w:pPr>
            <w:r w:rsidRPr="00135573">
              <w:rPr>
                <w:sz w:val="22"/>
                <w:szCs w:val="22"/>
              </w:rPr>
              <w:t>Estímulo Económico</w:t>
            </w:r>
          </w:p>
          <w:p w:rsidR="00D67E42" w:rsidRPr="00135573" w:rsidRDefault="00D67E42" w:rsidP="00874DCE">
            <w:pPr>
              <w:pStyle w:val="Ttulo7"/>
              <w:jc w:val="center"/>
              <w:rPr>
                <w:rFonts w:ascii="Arial" w:hAnsi="Arial"/>
                <w:b w:val="0"/>
                <w:szCs w:val="22"/>
              </w:rPr>
            </w:pPr>
            <w:r w:rsidRPr="00135573">
              <w:rPr>
                <w:rFonts w:ascii="Arial" w:hAnsi="Arial"/>
                <w:b w:val="0"/>
                <w:szCs w:val="22"/>
              </w:rPr>
              <w:t>NIT. 891.500.319-2</w:t>
            </w:r>
          </w:p>
          <w:p w:rsidR="00BA683D" w:rsidRPr="00874DCE" w:rsidRDefault="00BA683D" w:rsidP="00874DCE">
            <w:pPr>
              <w:rPr>
                <w:b/>
              </w:rPr>
            </w:pPr>
          </w:p>
        </w:tc>
      </w:tr>
      <w:tr w:rsidR="00BA683D" w:rsidRPr="00EE1BC0" w:rsidTr="008B52E8">
        <w:trPr>
          <w:trHeight w:val="287"/>
        </w:trPr>
        <w:tc>
          <w:tcPr>
            <w:tcW w:w="3449" w:type="dxa"/>
            <w:gridSpan w:val="2"/>
            <w:vAlign w:val="center"/>
          </w:tcPr>
          <w:p w:rsidR="00BA683D" w:rsidRPr="00CC090A" w:rsidRDefault="00CC090A" w:rsidP="00874DCE">
            <w:pPr>
              <w:jc w:val="center"/>
              <w:rPr>
                <w:sz w:val="20"/>
                <w:szCs w:val="20"/>
              </w:rPr>
            </w:pPr>
            <w:r w:rsidRPr="00CC090A">
              <w:rPr>
                <w:bCs/>
                <w:sz w:val="20"/>
                <w:szCs w:val="20"/>
              </w:rPr>
              <w:t xml:space="preserve">Código: </w:t>
            </w:r>
            <w:r w:rsidR="00E81481">
              <w:rPr>
                <w:bCs/>
                <w:sz w:val="20"/>
                <w:szCs w:val="20"/>
              </w:rPr>
              <w:t>P</w:t>
            </w:r>
            <w:r w:rsidRPr="00CC090A">
              <w:rPr>
                <w:bCs/>
                <w:sz w:val="20"/>
                <w:szCs w:val="20"/>
              </w:rPr>
              <w:t>A-GA-5-FOR-</w:t>
            </w:r>
            <w:r w:rsidR="00874DCE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2363" w:type="dxa"/>
            <w:vAlign w:val="center"/>
          </w:tcPr>
          <w:p w:rsidR="00BA683D" w:rsidRPr="00CC090A" w:rsidRDefault="00CC090A" w:rsidP="00874DCE">
            <w:pPr>
              <w:jc w:val="center"/>
              <w:rPr>
                <w:sz w:val="20"/>
                <w:szCs w:val="20"/>
              </w:rPr>
            </w:pPr>
            <w:r w:rsidRPr="00CC090A">
              <w:rPr>
                <w:sz w:val="20"/>
                <w:szCs w:val="20"/>
              </w:rPr>
              <w:t xml:space="preserve">Versión: </w:t>
            </w:r>
            <w:r w:rsidR="00FE2DF2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BA683D" w:rsidRPr="00CC090A" w:rsidRDefault="008B52E8" w:rsidP="00874DCE">
            <w:pPr>
              <w:jc w:val="center"/>
              <w:rPr>
                <w:sz w:val="20"/>
                <w:szCs w:val="20"/>
              </w:rPr>
            </w:pPr>
            <w:r w:rsidRPr="008B52E8">
              <w:rPr>
                <w:sz w:val="20"/>
                <w:szCs w:val="20"/>
              </w:rPr>
              <w:t>Fecha de Actualización</w:t>
            </w:r>
            <w:r w:rsidR="00CC090A" w:rsidRPr="00CC090A">
              <w:rPr>
                <w:sz w:val="20"/>
                <w:szCs w:val="20"/>
              </w:rPr>
              <w:t xml:space="preserve">: </w:t>
            </w:r>
            <w:r w:rsidR="00FE2DF2">
              <w:rPr>
                <w:sz w:val="20"/>
                <w:szCs w:val="20"/>
              </w:rPr>
              <w:t>02-09-2014</w:t>
            </w:r>
          </w:p>
        </w:tc>
      </w:tr>
    </w:tbl>
    <w:p w:rsidR="00D67E42" w:rsidRDefault="00D67E42" w:rsidP="00332DA3">
      <w:pPr>
        <w:framePr w:w="9898" w:h="182" w:hSpace="141" w:wrap="around" w:vAnchor="text" w:hAnchor="page" w:x="1195" w:y="63"/>
        <w:tabs>
          <w:tab w:val="left" w:pos="3060"/>
        </w:tabs>
        <w:ind w:left="-360" w:firstLine="360"/>
      </w:pPr>
      <w:r w:rsidRPr="006B4F93">
        <w:rPr>
          <w:sz w:val="16"/>
          <w:szCs w:val="16"/>
        </w:rPr>
        <w:t>Rad</w:t>
      </w:r>
      <w:r>
        <w:rPr>
          <w:sz w:val="16"/>
          <w:szCs w:val="16"/>
        </w:rPr>
        <w:t>icación</w:t>
      </w:r>
      <w:r w:rsidRPr="006B4F93">
        <w:rPr>
          <w:sz w:val="16"/>
          <w:szCs w:val="16"/>
        </w:rPr>
        <w:t xml:space="preserve"> </w:t>
      </w:r>
      <w:r>
        <w:rPr>
          <w:sz w:val="16"/>
          <w:szCs w:val="16"/>
        </w:rPr>
        <w:t>Vice</w:t>
      </w:r>
      <w:r w:rsidRPr="006B4F93">
        <w:rPr>
          <w:sz w:val="16"/>
          <w:szCs w:val="16"/>
        </w:rPr>
        <w:t xml:space="preserve"> Académica para Reconocimiento</w:t>
      </w:r>
      <w:r>
        <w:rPr>
          <w:sz w:val="16"/>
          <w:szCs w:val="16"/>
        </w:rPr>
        <w:t xml:space="preserve"> No.____</w:t>
      </w:r>
      <w:r w:rsidR="0056108F">
        <w:rPr>
          <w:sz w:val="16"/>
          <w:szCs w:val="16"/>
        </w:rPr>
        <w:t>____</w:t>
      </w:r>
      <w:r>
        <w:rPr>
          <w:sz w:val="16"/>
          <w:szCs w:val="16"/>
        </w:rPr>
        <w:t>_</w:t>
      </w:r>
      <w:r w:rsidR="000171FA">
        <w:rPr>
          <w:sz w:val="16"/>
          <w:szCs w:val="16"/>
        </w:rPr>
        <w:t>___________</w:t>
      </w:r>
      <w:r w:rsidR="00332DA3">
        <w:rPr>
          <w:sz w:val="16"/>
          <w:szCs w:val="16"/>
        </w:rPr>
        <w:t xml:space="preserve"> </w:t>
      </w:r>
      <w:r w:rsidRPr="006B4F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Radicación </w:t>
      </w:r>
      <w:r w:rsidRPr="006B4F93">
        <w:rPr>
          <w:sz w:val="16"/>
          <w:szCs w:val="16"/>
        </w:rPr>
        <w:t xml:space="preserve"> </w:t>
      </w:r>
      <w:r w:rsidR="00FE2DF2">
        <w:rPr>
          <w:rFonts w:ascii="Arial Narrow" w:hAnsi="Arial Narrow"/>
          <w:snapToGrid w:val="0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maxLength w:val="8"/>
            </w:textInput>
          </w:ffData>
        </w:fldChar>
      </w:r>
      <w:bookmarkStart w:id="0" w:name="Texto5"/>
      <w:r w:rsidR="00FE2DF2">
        <w:rPr>
          <w:rFonts w:ascii="Arial Narrow" w:hAnsi="Arial Narrow"/>
          <w:snapToGrid w:val="0"/>
          <w:sz w:val="20"/>
          <w:szCs w:val="20"/>
        </w:rPr>
        <w:instrText xml:space="preserve"> FORMTEXT </w:instrText>
      </w:r>
      <w:r w:rsidR="00FE2DF2">
        <w:rPr>
          <w:rFonts w:ascii="Arial Narrow" w:hAnsi="Arial Narrow"/>
          <w:snapToGrid w:val="0"/>
          <w:sz w:val="20"/>
          <w:szCs w:val="20"/>
        </w:rPr>
      </w:r>
      <w:r w:rsidR="00FE2DF2">
        <w:rPr>
          <w:rFonts w:ascii="Arial Narrow" w:hAnsi="Arial Narrow"/>
          <w:snapToGrid w:val="0"/>
          <w:sz w:val="20"/>
          <w:szCs w:val="20"/>
        </w:rPr>
        <w:fldChar w:fldCharType="separate"/>
      </w:r>
      <w:r w:rsidR="00FE2DF2">
        <w:rPr>
          <w:rFonts w:ascii="Arial Narrow" w:hAnsi="Arial Narrow"/>
          <w:noProof/>
          <w:snapToGrid w:val="0"/>
          <w:sz w:val="20"/>
          <w:szCs w:val="20"/>
        </w:rPr>
        <w:t> </w:t>
      </w:r>
      <w:r w:rsidR="00FE2DF2">
        <w:rPr>
          <w:rFonts w:ascii="Arial Narrow" w:hAnsi="Arial Narrow"/>
          <w:noProof/>
          <w:snapToGrid w:val="0"/>
          <w:sz w:val="20"/>
          <w:szCs w:val="20"/>
        </w:rPr>
        <w:t> </w:t>
      </w:r>
      <w:r w:rsidR="00FE2DF2">
        <w:rPr>
          <w:rFonts w:ascii="Arial Narrow" w:hAnsi="Arial Narrow"/>
          <w:noProof/>
          <w:snapToGrid w:val="0"/>
          <w:sz w:val="20"/>
          <w:szCs w:val="20"/>
        </w:rPr>
        <w:t> </w:t>
      </w:r>
      <w:r w:rsidR="00FE2DF2">
        <w:rPr>
          <w:rFonts w:ascii="Arial Narrow" w:hAnsi="Arial Narrow"/>
          <w:noProof/>
          <w:snapToGrid w:val="0"/>
          <w:sz w:val="20"/>
          <w:szCs w:val="20"/>
        </w:rPr>
        <w:t> </w:t>
      </w:r>
      <w:r w:rsidR="00FE2DF2">
        <w:rPr>
          <w:rFonts w:ascii="Arial Narrow" w:hAnsi="Arial Narrow"/>
          <w:noProof/>
          <w:snapToGrid w:val="0"/>
          <w:sz w:val="20"/>
          <w:szCs w:val="20"/>
        </w:rPr>
        <w:t> </w:t>
      </w:r>
      <w:r w:rsidR="00FE2DF2">
        <w:rPr>
          <w:rFonts w:ascii="Arial Narrow" w:hAnsi="Arial Narrow"/>
          <w:snapToGrid w:val="0"/>
          <w:sz w:val="20"/>
          <w:szCs w:val="20"/>
        </w:rPr>
        <w:fldChar w:fldCharType="end"/>
      </w:r>
      <w:bookmarkEnd w:id="0"/>
      <w:r w:rsidR="00FE2DF2">
        <w:rPr>
          <w:rFonts w:ascii="Arial Narrow" w:hAnsi="Arial Narrow"/>
          <w:snapToGrid w:val="0"/>
          <w:sz w:val="20"/>
          <w:szCs w:val="20"/>
        </w:rPr>
        <w:t xml:space="preserve"> </w:t>
      </w:r>
      <w:r>
        <w:rPr>
          <w:sz w:val="16"/>
          <w:szCs w:val="16"/>
        </w:rPr>
        <w:t>para pago</w:t>
      </w:r>
      <w:r w:rsidRPr="006B4F93">
        <w:rPr>
          <w:sz w:val="16"/>
          <w:szCs w:val="16"/>
        </w:rPr>
        <w:t>_____________</w:t>
      </w:r>
    </w:p>
    <w:p w:rsidR="004552C9" w:rsidRDefault="004552C9">
      <w:pPr>
        <w:rPr>
          <w:rFonts w:ascii="Arial Narrow" w:hAnsi="Arial Narrow"/>
        </w:rPr>
      </w:pPr>
    </w:p>
    <w:tbl>
      <w:tblPr>
        <w:tblW w:w="10080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080"/>
        <w:gridCol w:w="180"/>
        <w:gridCol w:w="180"/>
        <w:gridCol w:w="360"/>
        <w:gridCol w:w="720"/>
        <w:gridCol w:w="720"/>
        <w:gridCol w:w="360"/>
        <w:gridCol w:w="1080"/>
        <w:gridCol w:w="720"/>
        <w:gridCol w:w="720"/>
      </w:tblGrid>
      <w:tr w:rsidR="00DB74D2" w:rsidRPr="00CB06E0">
        <w:trPr>
          <w:trHeight w:hRule="exact" w:val="349"/>
        </w:trPr>
        <w:tc>
          <w:tcPr>
            <w:tcW w:w="10080" w:type="dxa"/>
            <w:gridSpan w:val="11"/>
            <w:vAlign w:val="center"/>
          </w:tcPr>
          <w:p w:rsidR="00DB74D2" w:rsidRDefault="00DB74D2" w:rsidP="00C44448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Fecha: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de </w:t>
            </w:r>
            <w:bookmarkStart w:id="1" w:name="Listadesplegable14"/>
            <w:r w:rsidR="00C44448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Listadesplegable1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C44448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FORMDROPDOWN </w:instrText>
            </w:r>
            <w:r w:rsidR="00C44448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C44448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1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de   </w:t>
            </w:r>
            <w:bookmarkStart w:id="2" w:name="Listadesplegable13"/>
            <w:bookmarkStart w:id="3" w:name="_GoBack"/>
            <w:r w:rsidR="006E51EA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Listadesplegable13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6E51EA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FORMDROPDOWN </w:instrText>
            </w:r>
            <w:r w:rsidR="006E51EA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6E51EA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2"/>
            <w:bookmarkEnd w:id="3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</w:t>
            </w:r>
          </w:p>
          <w:p w:rsidR="00DB74D2" w:rsidRPr="00CB06E0" w:rsidRDefault="00DB74D2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DB74D2" w:rsidRPr="00CB06E0">
        <w:trPr>
          <w:trHeight w:hRule="exact" w:val="349"/>
        </w:trPr>
        <w:tc>
          <w:tcPr>
            <w:tcW w:w="10080" w:type="dxa"/>
            <w:gridSpan w:val="11"/>
            <w:vAlign w:val="center"/>
          </w:tcPr>
          <w:p w:rsidR="00DB74D2" w:rsidRPr="00CB06E0" w:rsidRDefault="00DB74D2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No Oficio</w:t>
            </w:r>
            <w:r w:rsidR="00DB1A7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966884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966884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66884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 w:rsidR="00966884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966884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="00966884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966884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966884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966884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966884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966884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</w:p>
        </w:tc>
      </w:tr>
      <w:tr w:rsidR="00880202" w:rsidRPr="00CB06E0">
        <w:trPr>
          <w:trHeight w:hRule="exact" w:val="349"/>
        </w:trPr>
        <w:tc>
          <w:tcPr>
            <w:tcW w:w="10080" w:type="dxa"/>
            <w:gridSpan w:val="11"/>
            <w:vAlign w:val="center"/>
          </w:tcPr>
          <w:p w:rsidR="00880202" w:rsidRPr="00452E7E" w:rsidRDefault="00880202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Facultad o Dependencia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</w:p>
        </w:tc>
      </w:tr>
      <w:tr w:rsidR="00880202" w:rsidRPr="00CB06E0">
        <w:trPr>
          <w:trHeight w:hRule="exact" w:val="349"/>
        </w:trPr>
        <w:tc>
          <w:tcPr>
            <w:tcW w:w="5040" w:type="dxa"/>
            <w:gridSpan w:val="2"/>
            <w:vAlign w:val="center"/>
          </w:tcPr>
          <w:p w:rsidR="00880202" w:rsidRPr="00452E7E" w:rsidRDefault="00880202" w:rsidP="00065834">
            <w:pPr>
              <w:widowControl w:val="0"/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DOCUMENTO: Estímulo Económico</w:t>
            </w:r>
          </w:p>
        </w:tc>
        <w:tc>
          <w:tcPr>
            <w:tcW w:w="5040" w:type="dxa"/>
            <w:gridSpan w:val="9"/>
            <w:vAlign w:val="center"/>
          </w:tcPr>
          <w:p w:rsidR="00880202" w:rsidRPr="00452E7E" w:rsidRDefault="00880202" w:rsidP="00065834">
            <w:pPr>
              <w:widowControl w:val="0"/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Clase del estímulo:    </w:t>
            </w:r>
            <w:r w:rsidRPr="00880202">
              <w:rPr>
                <w:rFonts w:ascii="Arial Narrow" w:hAnsi="Arial Narrow"/>
                <w:snapToGrid w:val="0"/>
                <w:sz w:val="20"/>
                <w:szCs w:val="20"/>
              </w:rPr>
              <w:t>Docencia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8A385F">
              <w:rPr>
                <w:color w:val="000000"/>
                <w:sz w:val="22"/>
                <w:lang w:val="es-MX"/>
              </w:rPr>
              <w:t xml:space="preserve">    </w:t>
            </w:r>
            <w:r>
              <w:rPr>
                <w:color w:val="000000"/>
                <w:sz w:val="22"/>
                <w:lang w:val="es-MX"/>
              </w:rPr>
              <w:t xml:space="preserve"> </w:t>
            </w:r>
            <w:r w:rsidRPr="00880202">
              <w:rPr>
                <w:rFonts w:ascii="Arial Narrow" w:hAnsi="Arial Narrow"/>
                <w:snapToGrid w:val="0"/>
                <w:sz w:val="20"/>
                <w:szCs w:val="20"/>
              </w:rPr>
              <w:t>Investigación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8A385F">
              <w:rPr>
                <w:color w:val="000000"/>
                <w:sz w:val="22"/>
                <w:lang w:val="es-MX"/>
              </w:rPr>
              <w:t xml:space="preserve">    </w:t>
            </w:r>
            <w:r>
              <w:rPr>
                <w:color w:val="000000"/>
                <w:sz w:val="22"/>
                <w:lang w:val="es-MX"/>
              </w:rPr>
              <w:t xml:space="preserve"> </w:t>
            </w:r>
          </w:p>
        </w:tc>
      </w:tr>
      <w:tr w:rsidR="00992B9D" w:rsidRPr="00CB06E0" w:rsidTr="00966FC0">
        <w:trPr>
          <w:trHeight w:hRule="exact" w:val="1148"/>
        </w:trPr>
        <w:tc>
          <w:tcPr>
            <w:tcW w:w="10080" w:type="dxa"/>
            <w:gridSpan w:val="11"/>
            <w:vAlign w:val="center"/>
          </w:tcPr>
          <w:p w:rsidR="00992B9D" w:rsidRDefault="00992B9D" w:rsidP="001C795F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AC5EF9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OBJETO DEL </w:t>
            </w:r>
            <w:r w:rsidR="00470A37">
              <w:rPr>
                <w:rFonts w:ascii="Arial Narrow" w:hAnsi="Arial Narrow"/>
                <w:b/>
                <w:snapToGrid w:val="0"/>
                <w:sz w:val="20"/>
                <w:szCs w:val="20"/>
              </w:rPr>
              <w:t>ESTIMULO</w:t>
            </w:r>
            <w:r w:rsidR="00E335A4">
              <w:rPr>
                <w:rFonts w:ascii="Arial Narrow" w:hAnsi="Arial Narrow"/>
                <w:b/>
                <w:snapToGrid w:val="0"/>
                <w:sz w:val="20"/>
                <w:szCs w:val="20"/>
              </w:rPr>
              <w:t>:</w:t>
            </w:r>
            <w:r w:rsidR="00330A18" w:rsidRPr="0004501F">
              <w:rPr>
                <w:rFonts w:ascii="Arial Narrow" w:hAnsi="Arial Narrow"/>
                <w:snapToGrid w:val="0"/>
              </w:rPr>
              <w:t xml:space="preserve"> </w:t>
            </w:r>
            <w:bookmarkStart w:id="4" w:name="Texto6"/>
            <w:r w:rsidR="001C795F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1C795F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 w:rsidR="001C795F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1C795F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="001C795F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1C795F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1C795F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1C795F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1C795F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1C795F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4"/>
            <w:r w:rsidR="00880202">
              <w:rPr>
                <w:rFonts w:ascii="Arial Narrow" w:hAnsi="Arial Narrow"/>
                <w:b/>
                <w:snapToGrid w:val="0"/>
                <w:sz w:val="20"/>
                <w:szCs w:val="20"/>
              </w:rPr>
              <w:br/>
            </w:r>
            <w:r w:rsidR="007B5806">
              <w:rPr>
                <w:rFonts w:ascii="Arial Narrow" w:hAnsi="Arial Narrow"/>
                <w:snapToGrid w:val="0"/>
                <w:u w:val="single"/>
              </w:rPr>
              <w:br/>
            </w:r>
            <w:r w:rsidR="007B5806">
              <w:rPr>
                <w:rFonts w:ascii="Arial Narrow" w:hAnsi="Arial Narrow"/>
                <w:snapToGrid w:val="0"/>
                <w:u w:val="single"/>
              </w:rPr>
              <w:br/>
            </w:r>
          </w:p>
        </w:tc>
      </w:tr>
      <w:tr w:rsidR="000B70E3" w:rsidRPr="00CB06E0" w:rsidTr="005A6D2A">
        <w:trPr>
          <w:trHeight w:hRule="exact" w:val="347"/>
        </w:trPr>
        <w:tc>
          <w:tcPr>
            <w:tcW w:w="10080" w:type="dxa"/>
            <w:gridSpan w:val="11"/>
            <w:tcBorders>
              <w:bottom w:val="dotted" w:sz="4" w:space="0" w:color="auto"/>
            </w:tcBorders>
          </w:tcPr>
          <w:p w:rsidR="000B70E3" w:rsidRPr="00CB06E0" w:rsidRDefault="000B70E3" w:rsidP="000B70E3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 w:rsidRPr="000471C8">
              <w:rPr>
                <w:rFonts w:ascii="Arial Narrow" w:hAnsi="Arial Narrow"/>
                <w:snapToGrid w:val="0"/>
              </w:rPr>
              <w:t>Liquidación:</w:t>
            </w:r>
            <w:r>
              <w:rPr>
                <w:rFonts w:ascii="Arial Narrow" w:hAnsi="Arial Narrow"/>
                <w:snapToGrid w:val="0"/>
              </w:rPr>
              <w:t>_</w:t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__ Horas </w:t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_ Puntos/Hora x $ </w:t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>_ Valor del Punto= $ _</w:t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>__</w:t>
            </w:r>
          </w:p>
        </w:tc>
      </w:tr>
      <w:tr w:rsidR="000B70E3" w:rsidRPr="00CB06E0">
        <w:trPr>
          <w:trHeight w:hRule="exact" w:val="347"/>
        </w:trPr>
        <w:tc>
          <w:tcPr>
            <w:tcW w:w="6480" w:type="dxa"/>
            <w:gridSpan w:val="6"/>
            <w:tcBorders>
              <w:bottom w:val="dotted" w:sz="4" w:space="0" w:color="auto"/>
            </w:tcBorders>
          </w:tcPr>
          <w:p w:rsidR="000B70E3" w:rsidRPr="00CB06E0" w:rsidRDefault="000B70E3" w:rsidP="005A6D2A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Nombre del Docente</w:t>
            </w:r>
            <w:r w:rsidRPr="00CB06E0">
              <w:rPr>
                <w:rFonts w:ascii="Arial Narrow" w:hAnsi="Arial Narrow"/>
                <w:snapToGrid w:val="0"/>
              </w:rPr>
              <w:t xml:space="preserve"> 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>
              <w:rPr>
                <w:rFonts w:ascii="Arial Narrow" w:hAnsi="Arial Narrow"/>
                <w:snapToGrid w:val="0"/>
                <w:u w:val="single"/>
              </w:rPr>
              <w:t> </w:t>
            </w:r>
            <w:r>
              <w:rPr>
                <w:rFonts w:ascii="Arial Narrow" w:hAnsi="Arial Narrow"/>
                <w:snapToGrid w:val="0"/>
                <w:u w:val="single"/>
              </w:rPr>
              <w:t> </w:t>
            </w:r>
            <w:r>
              <w:rPr>
                <w:rFonts w:ascii="Arial Narrow" w:hAnsi="Arial Narrow"/>
                <w:snapToGrid w:val="0"/>
                <w:u w:val="single"/>
              </w:rPr>
              <w:t> </w:t>
            </w:r>
            <w:r>
              <w:rPr>
                <w:rFonts w:ascii="Arial Narrow" w:hAnsi="Arial Narrow"/>
                <w:snapToGrid w:val="0"/>
                <w:u w:val="single"/>
              </w:rPr>
              <w:t> </w:t>
            </w:r>
            <w:r>
              <w:rPr>
                <w:rFonts w:ascii="Arial Narrow" w:hAnsi="Arial Narrow"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3600" w:type="dxa"/>
            <w:gridSpan w:val="5"/>
            <w:tcBorders>
              <w:bottom w:val="dotted" w:sz="4" w:space="0" w:color="auto"/>
            </w:tcBorders>
          </w:tcPr>
          <w:p w:rsidR="000B70E3" w:rsidRPr="00CB06E0" w:rsidRDefault="000B70E3" w:rsidP="005A6D2A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Clase de docente:   Planta  </w:t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FORMCHECKBOX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   Ocasional </w:t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FORMCHECKBOX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0B70E3" w:rsidRPr="00CB06E0">
        <w:trPr>
          <w:trHeight w:hRule="exact" w:val="347"/>
        </w:trPr>
        <w:tc>
          <w:tcPr>
            <w:tcW w:w="3960" w:type="dxa"/>
            <w:tcBorders>
              <w:bottom w:val="dotted" w:sz="4" w:space="0" w:color="auto"/>
            </w:tcBorders>
          </w:tcPr>
          <w:p w:rsidR="000B70E3" w:rsidRDefault="000B70E3" w:rsidP="0098701E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Si es ocasional indicar la vigencia del contrato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0B70E3" w:rsidRDefault="000B70E3" w:rsidP="0098701E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Inicia </w:t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bottom w:val="dotted" w:sz="4" w:space="0" w:color="auto"/>
            </w:tcBorders>
          </w:tcPr>
          <w:p w:rsidR="000B70E3" w:rsidRDefault="000B70E3" w:rsidP="0098701E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 </w:t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dotted" w:sz="4" w:space="0" w:color="auto"/>
            </w:tcBorders>
          </w:tcPr>
          <w:p w:rsidR="000B70E3" w:rsidRDefault="000B70E3" w:rsidP="0098701E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dotted" w:sz="4" w:space="0" w:color="auto"/>
            </w:tcBorders>
          </w:tcPr>
          <w:p w:rsidR="000B70E3" w:rsidRDefault="000B70E3" w:rsidP="0098701E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Termina   </w:t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0B70E3" w:rsidRDefault="000B70E3" w:rsidP="0098701E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  </w:t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0B70E3" w:rsidRDefault="000B70E3" w:rsidP="006F25C5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 </w:t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 w:rsidR="006F25C5">
              <w:rPr>
                <w:rFonts w:ascii="Arial Narrow" w:hAnsi="Arial Narrow"/>
                <w:snapToGrid w:val="0"/>
              </w:rPr>
              <w:t> </w:t>
            </w:r>
            <w:r w:rsidR="006F25C5">
              <w:rPr>
                <w:rFonts w:ascii="Arial Narrow" w:hAnsi="Arial Narrow"/>
                <w:snapToGrid w:val="0"/>
              </w:rPr>
              <w:t> </w:t>
            </w:r>
            <w:r w:rsidR="006F25C5">
              <w:rPr>
                <w:rFonts w:ascii="Arial Narrow" w:hAnsi="Arial Narrow"/>
                <w:snapToGrid w:val="0"/>
              </w:rPr>
              <w:t> </w:t>
            </w:r>
            <w:r w:rsidR="006F25C5">
              <w:rPr>
                <w:rFonts w:ascii="Arial Narrow" w:hAnsi="Arial Narrow"/>
                <w:snapToGrid w:val="0"/>
              </w:rPr>
              <w:t> </w:t>
            </w:r>
            <w:r w:rsidR="006F25C5">
              <w:rPr>
                <w:rFonts w:ascii="Arial Narrow" w:hAnsi="Arial Narrow"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0B70E3" w:rsidRPr="00CB06E0">
        <w:trPr>
          <w:cantSplit/>
          <w:trHeight w:hRule="exact" w:val="357"/>
        </w:trPr>
        <w:tc>
          <w:tcPr>
            <w:tcW w:w="5220" w:type="dxa"/>
            <w:gridSpan w:val="3"/>
            <w:vAlign w:val="bottom"/>
          </w:tcPr>
          <w:p w:rsidR="000B70E3" w:rsidRPr="00CB06E0" w:rsidRDefault="000B70E3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Dirección 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2340" w:type="dxa"/>
            <w:gridSpan w:val="5"/>
            <w:vAlign w:val="bottom"/>
          </w:tcPr>
          <w:p w:rsidR="000B70E3" w:rsidRDefault="000B70E3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Teléfono 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2520" w:type="dxa"/>
            <w:gridSpan w:val="3"/>
            <w:vAlign w:val="bottom"/>
          </w:tcPr>
          <w:p w:rsidR="000B70E3" w:rsidRDefault="000B70E3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Ciudad 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  <w:tr w:rsidR="000B70E3" w:rsidRPr="00CB06E0">
        <w:trPr>
          <w:cantSplit/>
          <w:trHeight w:hRule="exact" w:val="367"/>
        </w:trPr>
        <w:tc>
          <w:tcPr>
            <w:tcW w:w="5400" w:type="dxa"/>
            <w:gridSpan w:val="4"/>
          </w:tcPr>
          <w:p w:rsidR="000B70E3" w:rsidRPr="00CB06E0" w:rsidRDefault="000B70E3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Documento de identificación: </w:t>
            </w:r>
            <w:r>
              <w:rPr>
                <w:rFonts w:ascii="Arial Narrow" w:hAnsi="Arial Narrow"/>
                <w:snapToGrid w:val="0"/>
              </w:rPr>
              <w:t xml:space="preserve">CC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   CE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   Pasaporte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 </w:t>
            </w:r>
          </w:p>
        </w:tc>
        <w:tc>
          <w:tcPr>
            <w:tcW w:w="4680" w:type="dxa"/>
            <w:gridSpan w:val="7"/>
          </w:tcPr>
          <w:p w:rsidR="000B70E3" w:rsidRPr="00CB06E0" w:rsidRDefault="000B70E3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Número: 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  <w:tr w:rsidR="000B70E3" w:rsidRPr="00CB06E0" w:rsidTr="00B821FD">
        <w:trPr>
          <w:cantSplit/>
          <w:trHeight w:hRule="exact" w:val="623"/>
        </w:trPr>
        <w:tc>
          <w:tcPr>
            <w:tcW w:w="10080" w:type="dxa"/>
            <w:gridSpan w:val="11"/>
          </w:tcPr>
          <w:p w:rsidR="000B70E3" w:rsidRDefault="000B70E3" w:rsidP="00DB1A70">
            <w:pPr>
              <w:widowControl w:val="0"/>
              <w:jc w:val="both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DB1A70">
              <w:rPr>
                <w:rFonts w:ascii="Arial Narrow" w:hAnsi="Arial Narrow"/>
                <w:b/>
                <w:snapToGrid w:val="0"/>
                <w:sz w:val="20"/>
                <w:szCs w:val="20"/>
              </w:rPr>
              <w:t>Información Bancaria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:</w:t>
            </w:r>
          </w:p>
          <w:p w:rsidR="000B70E3" w:rsidRDefault="000B70E3" w:rsidP="00DB1A70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Número de cuenta: 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     </w:t>
            </w:r>
            <w:r w:rsidRPr="00B821FD">
              <w:rPr>
                <w:rFonts w:ascii="Arial Narrow" w:hAnsi="Arial Narrow"/>
                <w:snapToGrid w:val="0"/>
                <w:sz w:val="20"/>
                <w:szCs w:val="20"/>
              </w:rPr>
              <w:t>Corriente</w:t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  </w:t>
            </w:r>
            <w:r w:rsidRPr="00B821FD">
              <w:rPr>
                <w:rFonts w:ascii="Arial Narrow" w:hAnsi="Arial Narrow"/>
                <w:snapToGrid w:val="0"/>
                <w:sz w:val="20"/>
                <w:szCs w:val="20"/>
              </w:rPr>
              <w:t>Ahorro</w:t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    </w:t>
            </w:r>
            <w:r w:rsidRPr="00B821FD">
              <w:rPr>
                <w:rFonts w:ascii="Arial Narrow" w:hAnsi="Arial Narrow"/>
                <w:snapToGrid w:val="0"/>
                <w:sz w:val="20"/>
                <w:szCs w:val="20"/>
              </w:rPr>
              <w:t>Entidad</w:t>
            </w:r>
            <w:r w:rsidR="00B821FD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Pr="00B821FD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  <w:p w:rsidR="000B70E3" w:rsidRPr="00C14809" w:rsidRDefault="000B70E3" w:rsidP="00F311F6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DB74D2" w:rsidRPr="00DB74D2" w:rsidRDefault="00DB74D2" w:rsidP="00DB74D2">
      <w:pPr>
        <w:ind w:firstLine="709"/>
        <w:jc w:val="center"/>
        <w:rPr>
          <w:rFonts w:ascii="Arial Narrow" w:hAnsi="Arial Narrow"/>
          <w:b/>
          <w:sz w:val="20"/>
          <w:szCs w:val="20"/>
        </w:rPr>
      </w:pPr>
      <w:r w:rsidRPr="00DB74D2">
        <w:rPr>
          <w:rFonts w:ascii="Arial Narrow" w:hAnsi="Arial Narrow"/>
          <w:b/>
          <w:sz w:val="20"/>
          <w:szCs w:val="20"/>
        </w:rPr>
        <w:t>VALOR Y FORMA DE PAGO</w:t>
      </w:r>
    </w:p>
    <w:tbl>
      <w:tblPr>
        <w:tblW w:w="10080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540"/>
        <w:gridCol w:w="720"/>
        <w:gridCol w:w="1820"/>
        <w:gridCol w:w="599"/>
        <w:gridCol w:w="521"/>
        <w:gridCol w:w="1120"/>
        <w:gridCol w:w="1120"/>
        <w:gridCol w:w="1120"/>
      </w:tblGrid>
      <w:tr w:rsidR="00FC780A" w:rsidRPr="00CB06E0">
        <w:trPr>
          <w:trHeight w:hRule="exact" w:val="349"/>
        </w:trPr>
        <w:tc>
          <w:tcPr>
            <w:tcW w:w="10080" w:type="dxa"/>
            <w:gridSpan w:val="10"/>
            <w:vAlign w:val="center"/>
          </w:tcPr>
          <w:p w:rsidR="00FC780A" w:rsidRPr="00CB06E0" w:rsidRDefault="00FC780A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Valor Total $ 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  <w:tr w:rsidR="005672A0" w:rsidRPr="00CB06E0" w:rsidTr="00B821FD">
        <w:trPr>
          <w:trHeight w:hRule="exact" w:val="541"/>
        </w:trPr>
        <w:tc>
          <w:tcPr>
            <w:tcW w:w="10080" w:type="dxa"/>
            <w:gridSpan w:val="10"/>
          </w:tcPr>
          <w:p w:rsidR="005672A0" w:rsidRPr="00DE3414" w:rsidRDefault="005672A0" w:rsidP="00B821FD">
            <w:pPr>
              <w:widowControl w:val="0"/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Valor en letras:  </w:t>
            </w:r>
            <w:r w:rsidR="00B821FD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1FD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B821FD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B821FD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B821FD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 </w:t>
            </w:r>
            <w:r w:rsidR="00B821FD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 </w:t>
            </w:r>
            <w:r w:rsidR="00B821FD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 </w:t>
            </w:r>
            <w:r w:rsidR="00B821FD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 </w:t>
            </w:r>
            <w:r w:rsidR="00B821FD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 </w:t>
            </w:r>
            <w:r w:rsidR="00B821FD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</w:tr>
      <w:tr w:rsidR="005672A0" w:rsidRPr="00CB06E0" w:rsidTr="005672A0">
        <w:trPr>
          <w:trHeight w:hRule="exact" w:val="349"/>
        </w:trPr>
        <w:tc>
          <w:tcPr>
            <w:tcW w:w="6199" w:type="dxa"/>
            <w:gridSpan w:val="6"/>
            <w:vAlign w:val="center"/>
          </w:tcPr>
          <w:p w:rsidR="005672A0" w:rsidRPr="00452E7E" w:rsidRDefault="005672A0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Forma de pago </w:t>
            </w:r>
            <w:r w:rsidRPr="00B821FD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821FD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B821FD">
              <w:rPr>
                <w:rFonts w:ascii="Arial Narrow" w:hAnsi="Arial Narrow"/>
                <w:snapToGrid w:val="0"/>
                <w:u w:val="single"/>
              </w:rPr>
            </w:r>
            <w:r w:rsidRPr="00B821FD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B821FD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B821FD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B821FD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B821FD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B821FD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B821FD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3881" w:type="dxa"/>
            <w:gridSpan w:val="4"/>
            <w:vAlign w:val="center"/>
          </w:tcPr>
          <w:p w:rsidR="005672A0" w:rsidRPr="00452E7E" w:rsidRDefault="005672A0" w:rsidP="00366FD5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PAGO  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366FD5">
              <w:rPr>
                <w:rFonts w:ascii="Arial Narrow" w:hAnsi="Arial Narrow"/>
                <w:snapToGrid w:val="0"/>
                <w:u w:val="single"/>
              </w:rPr>
              <w:t> </w:t>
            </w:r>
            <w:r w:rsidR="00366FD5">
              <w:rPr>
                <w:rFonts w:ascii="Arial Narrow" w:hAnsi="Arial Narrow"/>
                <w:snapToGrid w:val="0"/>
                <w:u w:val="single"/>
              </w:rPr>
              <w:t> </w:t>
            </w:r>
            <w:r w:rsidR="00366FD5">
              <w:rPr>
                <w:rFonts w:ascii="Arial Narrow" w:hAnsi="Arial Narrow"/>
                <w:snapToGrid w:val="0"/>
                <w:u w:val="single"/>
              </w:rPr>
              <w:t> </w:t>
            </w:r>
            <w:r w:rsidR="00366FD5">
              <w:rPr>
                <w:rFonts w:ascii="Arial Narrow" w:hAnsi="Arial Narrow"/>
                <w:snapToGrid w:val="0"/>
                <w:u w:val="single"/>
              </w:rPr>
              <w:t> </w:t>
            </w:r>
            <w:r w:rsidR="00366FD5">
              <w:rPr>
                <w:rFonts w:ascii="Arial Narrow" w:hAnsi="Arial Narrow"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de 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366FD5">
              <w:rPr>
                <w:rFonts w:ascii="Arial Narrow" w:hAnsi="Arial Narrow"/>
                <w:snapToGrid w:val="0"/>
                <w:u w:val="single"/>
              </w:rPr>
              <w:t> </w:t>
            </w:r>
            <w:r w:rsidR="00366FD5">
              <w:rPr>
                <w:rFonts w:ascii="Arial Narrow" w:hAnsi="Arial Narrow"/>
                <w:snapToGrid w:val="0"/>
                <w:u w:val="single"/>
              </w:rPr>
              <w:t> </w:t>
            </w:r>
            <w:r w:rsidR="00366FD5">
              <w:rPr>
                <w:rFonts w:ascii="Arial Narrow" w:hAnsi="Arial Narrow"/>
                <w:snapToGrid w:val="0"/>
                <w:u w:val="single"/>
              </w:rPr>
              <w:t> </w:t>
            </w:r>
            <w:r w:rsidR="00366FD5">
              <w:rPr>
                <w:rFonts w:ascii="Arial Narrow" w:hAnsi="Arial Narrow"/>
                <w:snapToGrid w:val="0"/>
                <w:u w:val="single"/>
              </w:rPr>
              <w:t> </w:t>
            </w:r>
            <w:r w:rsidR="00366FD5">
              <w:rPr>
                <w:rFonts w:ascii="Arial Narrow" w:hAnsi="Arial Narrow"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  <w:tr w:rsidR="00DB74D2" w:rsidRPr="00CB06E0">
        <w:trPr>
          <w:trHeight w:hRule="exact" w:val="400"/>
        </w:trPr>
        <w:tc>
          <w:tcPr>
            <w:tcW w:w="3780" w:type="dxa"/>
            <w:gridSpan w:val="4"/>
            <w:vAlign w:val="center"/>
          </w:tcPr>
          <w:p w:rsidR="00DB74D2" w:rsidRPr="00AC5EF9" w:rsidRDefault="00DB74D2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Plazo para ejecución</w:t>
            </w:r>
          </w:p>
        </w:tc>
        <w:tc>
          <w:tcPr>
            <w:tcW w:w="2940" w:type="dxa"/>
            <w:gridSpan w:val="3"/>
            <w:vAlign w:val="center"/>
          </w:tcPr>
          <w:p w:rsidR="00DB74D2" w:rsidRPr="00CB06E0" w:rsidRDefault="00DB74D2" w:rsidP="0098701E">
            <w:pPr>
              <w:widowControl w:val="0"/>
              <w:jc w:val="both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  <w:r w:rsidRPr="00AC5EF9">
              <w:rPr>
                <w:rFonts w:ascii="Arial Narrow" w:hAnsi="Arial Narrow"/>
                <w:snapToGrid w:val="0"/>
              </w:rPr>
              <w:t xml:space="preserve"> </w:t>
            </w:r>
            <w:r w:rsidRPr="00702C9F">
              <w:rPr>
                <w:rFonts w:ascii="Arial Narrow" w:hAnsi="Arial Narrow"/>
                <w:snapToGrid w:val="0"/>
                <w:sz w:val="20"/>
                <w:szCs w:val="20"/>
              </w:rPr>
              <w:t xml:space="preserve"> Meses</w:t>
            </w:r>
          </w:p>
        </w:tc>
        <w:tc>
          <w:tcPr>
            <w:tcW w:w="3360" w:type="dxa"/>
            <w:gridSpan w:val="3"/>
            <w:vAlign w:val="center"/>
          </w:tcPr>
          <w:p w:rsidR="00DB74D2" w:rsidRPr="00AC5EF9" w:rsidRDefault="00DB74D2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  <w:r w:rsidRPr="00AC5EF9">
              <w:rPr>
                <w:rFonts w:ascii="Arial Narrow" w:hAnsi="Arial Narrow"/>
                <w:snapToGrid w:val="0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Días</w:t>
            </w:r>
          </w:p>
        </w:tc>
      </w:tr>
      <w:tr w:rsidR="00FC780A" w:rsidRPr="00CB06E0">
        <w:trPr>
          <w:trHeight w:hRule="exact" w:val="347"/>
        </w:trPr>
        <w:tc>
          <w:tcPr>
            <w:tcW w:w="1260" w:type="dxa"/>
            <w:tcBorders>
              <w:bottom w:val="dotted" w:sz="4" w:space="0" w:color="auto"/>
            </w:tcBorders>
          </w:tcPr>
          <w:p w:rsidR="00FC780A" w:rsidRPr="00CB06E0" w:rsidRDefault="00FC780A" w:rsidP="0098701E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Inicia  </w:t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FC780A" w:rsidRPr="00CB06E0" w:rsidRDefault="00FC780A" w:rsidP="0098701E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Listadesplegable11"/>
                  <w:enabled/>
                  <w:calcOnExit w:val="0"/>
                  <w:ddList>
                    <w:listEntry w:val="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FORMDROPDOWN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bookmarkStart w:id="5" w:name="Listadesplegable12"/>
        <w:tc>
          <w:tcPr>
            <w:tcW w:w="1260" w:type="dxa"/>
            <w:gridSpan w:val="2"/>
            <w:tcBorders>
              <w:bottom w:val="dotted" w:sz="4" w:space="0" w:color="auto"/>
            </w:tcBorders>
          </w:tcPr>
          <w:p w:rsidR="00FC780A" w:rsidRPr="00CB06E0" w:rsidRDefault="006E51EA" w:rsidP="0098701E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Listadesplegable12"/>
                  <w:enabled/>
                  <w:calcOnExit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FORMDROPDOWN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end"/>
            </w:r>
            <w:bookmarkEnd w:id="5"/>
            <w:r w:rsidR="00FC780A" w:rsidRPr="00CB06E0">
              <w:rPr>
                <w:rFonts w:ascii="Arial Narrow" w:hAnsi="Arial Narrow"/>
                <w:snapToGrid w:val="0"/>
              </w:rPr>
              <w:t xml:space="preserve">  </w:t>
            </w:r>
          </w:p>
        </w:tc>
        <w:tc>
          <w:tcPr>
            <w:tcW w:w="1820" w:type="dxa"/>
            <w:tcBorders>
              <w:bottom w:val="dotted" w:sz="4" w:space="0" w:color="auto"/>
            </w:tcBorders>
          </w:tcPr>
          <w:p w:rsidR="00FC780A" w:rsidRPr="00CB06E0" w:rsidRDefault="00FC780A" w:rsidP="0098701E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</w:p>
        </w:tc>
        <w:tc>
          <w:tcPr>
            <w:tcW w:w="1120" w:type="dxa"/>
            <w:gridSpan w:val="2"/>
            <w:tcBorders>
              <w:bottom w:val="dotted" w:sz="4" w:space="0" w:color="auto"/>
            </w:tcBorders>
          </w:tcPr>
          <w:p w:rsidR="00FC780A" w:rsidRPr="00CB06E0" w:rsidRDefault="00FC780A" w:rsidP="0098701E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Termina</w:t>
            </w:r>
          </w:p>
        </w:tc>
        <w:tc>
          <w:tcPr>
            <w:tcW w:w="1120" w:type="dxa"/>
            <w:tcBorders>
              <w:bottom w:val="dotted" w:sz="4" w:space="0" w:color="auto"/>
            </w:tcBorders>
          </w:tcPr>
          <w:p w:rsidR="00FC780A" w:rsidRPr="00CB06E0" w:rsidRDefault="00FC780A" w:rsidP="0098701E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1120" w:type="dxa"/>
            <w:tcBorders>
              <w:bottom w:val="dotted" w:sz="4" w:space="0" w:color="auto"/>
            </w:tcBorders>
          </w:tcPr>
          <w:p w:rsidR="00FC780A" w:rsidRPr="00CB06E0" w:rsidRDefault="00FC780A" w:rsidP="0098701E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Listadesplegable11"/>
                  <w:enabled/>
                  <w:calcOnExit w:val="0"/>
                  <w:ddList>
                    <w:listEntry w:val="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FORMDROPDOWN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1120" w:type="dxa"/>
            <w:tcBorders>
              <w:bottom w:val="dotted" w:sz="4" w:space="0" w:color="auto"/>
            </w:tcBorders>
          </w:tcPr>
          <w:p w:rsidR="00FC780A" w:rsidRPr="00CB06E0" w:rsidRDefault="006E51EA" w:rsidP="0098701E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FORMDROPDOWN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DB74D2" w:rsidRPr="00CB06E0">
        <w:trPr>
          <w:cantSplit/>
          <w:trHeight w:hRule="exact" w:val="367"/>
        </w:trPr>
        <w:tc>
          <w:tcPr>
            <w:tcW w:w="3060" w:type="dxa"/>
            <w:gridSpan w:val="3"/>
          </w:tcPr>
          <w:p w:rsidR="00DB74D2" w:rsidRPr="00CF5D07" w:rsidRDefault="00DB74D2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F5D07">
              <w:rPr>
                <w:rFonts w:ascii="Arial Narrow" w:hAnsi="Arial Narrow"/>
                <w:snapToGrid w:val="0"/>
                <w:sz w:val="20"/>
                <w:szCs w:val="20"/>
              </w:rPr>
              <w:t>Solicitante</w:t>
            </w:r>
          </w:p>
        </w:tc>
        <w:tc>
          <w:tcPr>
            <w:tcW w:w="7020" w:type="dxa"/>
            <w:gridSpan w:val="7"/>
          </w:tcPr>
          <w:p w:rsidR="00DB74D2" w:rsidRPr="00CB06E0" w:rsidRDefault="00DB74D2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  <w:tr w:rsidR="00DB74D2" w:rsidRPr="00CB06E0">
        <w:trPr>
          <w:cantSplit/>
          <w:trHeight w:hRule="exact" w:val="367"/>
        </w:trPr>
        <w:tc>
          <w:tcPr>
            <w:tcW w:w="3060" w:type="dxa"/>
            <w:gridSpan w:val="3"/>
          </w:tcPr>
          <w:p w:rsidR="00DB74D2" w:rsidRPr="00CB06E0" w:rsidRDefault="000F00B3" w:rsidP="000F00B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7020" w:type="dxa"/>
            <w:gridSpan w:val="7"/>
          </w:tcPr>
          <w:p w:rsidR="00DB74D2" w:rsidRPr="00CB06E0" w:rsidRDefault="00DB74D2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  <w:tr w:rsidR="00DB74D2" w:rsidRPr="00CB06E0">
        <w:trPr>
          <w:cantSplit/>
          <w:trHeight w:hRule="exact" w:val="367"/>
        </w:trPr>
        <w:tc>
          <w:tcPr>
            <w:tcW w:w="10080" w:type="dxa"/>
            <w:gridSpan w:val="10"/>
          </w:tcPr>
          <w:p w:rsidR="00DB74D2" w:rsidRDefault="00DB74D2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Con cargo al presupuesto de 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  <w:tr w:rsidR="00DB74D2" w:rsidRPr="00CB06E0">
        <w:trPr>
          <w:cantSplit/>
          <w:trHeight w:hRule="exact" w:val="367"/>
        </w:trPr>
        <w:tc>
          <w:tcPr>
            <w:tcW w:w="10080" w:type="dxa"/>
            <w:gridSpan w:val="10"/>
          </w:tcPr>
          <w:p w:rsidR="00DB74D2" w:rsidRPr="00CF5D07" w:rsidRDefault="00DB74D2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F5D07">
              <w:rPr>
                <w:rFonts w:ascii="Arial Narrow" w:hAnsi="Arial Narrow"/>
                <w:snapToGrid w:val="0"/>
                <w:sz w:val="20"/>
                <w:szCs w:val="20"/>
              </w:rPr>
              <w:t>Programa, convenio o proyecto</w:t>
            </w:r>
            <w:r w:rsidR="008269DA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  <w:tr w:rsidR="008269DA" w:rsidRPr="00CB06E0">
        <w:trPr>
          <w:cantSplit/>
          <w:trHeight w:hRule="exact" w:val="367"/>
        </w:trPr>
        <w:tc>
          <w:tcPr>
            <w:tcW w:w="10080" w:type="dxa"/>
            <w:gridSpan w:val="10"/>
          </w:tcPr>
          <w:p w:rsidR="008269DA" w:rsidRDefault="008269DA" w:rsidP="00694932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Viabilidad Oficina de Planeación No.  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de fecha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de </w:t>
            </w:r>
            <w:r w:rsidR="0092484E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Listadesplegable1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92484E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FORMDROPDOWN </w:instrText>
            </w:r>
            <w:r w:rsidR="0092484E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92484E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 w:rsidR="00C4444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C44448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de  </w:t>
            </w:r>
            <w:r w:rsidR="006E51EA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6E51EA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FORMDROPDOWN </w:instrText>
            </w:r>
            <w:r w:rsidR="006E51EA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6E51EA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 w:rsidR="00C4444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</w:t>
            </w:r>
          </w:p>
          <w:p w:rsidR="008269DA" w:rsidRPr="00CF5D07" w:rsidRDefault="008269DA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</w:tbl>
    <w:p w:rsidR="00DB74D2" w:rsidRPr="00D67E42" w:rsidRDefault="00D67E42" w:rsidP="00DB74D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Pr="00D67E42">
        <w:rPr>
          <w:rFonts w:ascii="Arial Narrow" w:hAnsi="Arial Narrow"/>
          <w:sz w:val="20"/>
          <w:szCs w:val="20"/>
        </w:rPr>
        <w:t>Certifico que las horas sujeto de este pago, no hacen parte de la labor profesoral asignada para el presente semestre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980"/>
        <w:gridCol w:w="1620"/>
        <w:gridCol w:w="1260"/>
        <w:gridCol w:w="192"/>
        <w:gridCol w:w="1248"/>
        <w:gridCol w:w="1260"/>
        <w:gridCol w:w="1800"/>
        <w:gridCol w:w="720"/>
        <w:gridCol w:w="38"/>
      </w:tblGrid>
      <w:tr w:rsidR="00D01AF2" w:rsidRPr="00F0527D" w:rsidTr="00332DA3">
        <w:trPr>
          <w:gridAfter w:val="1"/>
          <w:wAfter w:w="38" w:type="dxa"/>
          <w:trHeight w:val="938"/>
        </w:trPr>
        <w:tc>
          <w:tcPr>
            <w:tcW w:w="5052" w:type="dxa"/>
            <w:gridSpan w:val="4"/>
          </w:tcPr>
          <w:p w:rsidR="00D01AF2" w:rsidRPr="00F0527D" w:rsidRDefault="00D01AF2" w:rsidP="00A142D4">
            <w:pPr>
              <w:rPr>
                <w:rFonts w:ascii="Arial Narrow" w:hAnsi="Arial Narrow"/>
                <w:b/>
              </w:rPr>
            </w:pPr>
          </w:p>
          <w:p w:rsidR="00D01AF2" w:rsidRPr="00F0527D" w:rsidRDefault="00BC355C" w:rsidP="00A142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183515</wp:posOffset>
                      </wp:positionV>
                      <wp:extent cx="2400300" cy="0"/>
                      <wp:effectExtent l="0" t="0" r="0" b="0"/>
                      <wp:wrapNone/>
                      <wp:docPr id="8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4.45pt" to="187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Wd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noTW9cQVEVGpnQ3H0rF7MVtPvDildtUQdeKT4ejGQl4WM5E1K2DgDF+z7z5pBDDl6Hft0&#10;bmwXIKED6BzluNzl4GePKBxO8jR9SkE1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"/>
                  </w:pict>
                </mc:Fallback>
              </mc:AlternateContent>
            </w:r>
            <w:r w:rsidR="00D01AF2" w:rsidRPr="00F0527D">
              <w:rPr>
                <w:rFonts w:ascii="Arial Narrow" w:hAnsi="Arial Narrow"/>
                <w:b/>
              </w:rPr>
              <w:br/>
            </w:r>
            <w:r w:rsidR="00D01AF2" w:rsidRPr="00F0527D">
              <w:rPr>
                <w:rFonts w:ascii="Arial Narrow" w:hAnsi="Arial Narrow"/>
                <w:b/>
                <w:sz w:val="20"/>
                <w:szCs w:val="20"/>
              </w:rPr>
              <w:t>Solicitante</w:t>
            </w:r>
          </w:p>
        </w:tc>
        <w:tc>
          <w:tcPr>
            <w:tcW w:w="5028" w:type="dxa"/>
            <w:gridSpan w:val="4"/>
            <w:vAlign w:val="bottom"/>
          </w:tcPr>
          <w:p w:rsidR="00D01AF2" w:rsidRPr="000471C8" w:rsidRDefault="000471C8" w:rsidP="000471C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D01AF2" w:rsidRPr="00F0527D" w:rsidRDefault="00BC355C" w:rsidP="00F052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129540</wp:posOffset>
                      </wp:positionV>
                      <wp:extent cx="2057400" cy="0"/>
                      <wp:effectExtent l="0" t="0" r="0" b="0"/>
                      <wp:wrapNone/>
                      <wp:docPr id="7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10.2pt" to="240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Lj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NLSmN66AiErtbCiOntWL2Wr63SGlq5aoA48UXy8G8rKQkbxJCRtn4IJ9/1kziCFHr2Of&#10;zo3tAiR0AJ2jHJe7HPzsEYXDSTp9yl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"/>
                  </w:pict>
                </mc:Fallback>
              </mc:AlternateContent>
            </w:r>
            <w:r w:rsidR="00492466" w:rsidRPr="00F0527D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D01AF2" w:rsidRPr="00F0527D">
              <w:rPr>
                <w:rFonts w:ascii="Arial Narrow" w:hAnsi="Arial Narrow"/>
                <w:b/>
                <w:sz w:val="20"/>
                <w:szCs w:val="20"/>
              </w:rPr>
              <w:t>VoBo Decano o Jefe de Dependencia</w:t>
            </w:r>
          </w:p>
        </w:tc>
      </w:tr>
      <w:tr w:rsidR="00D01AF2" w:rsidRPr="00F0527D" w:rsidTr="00332DA3">
        <w:trPr>
          <w:gridAfter w:val="1"/>
          <w:wAfter w:w="38" w:type="dxa"/>
        </w:trPr>
        <w:tc>
          <w:tcPr>
            <w:tcW w:w="5052" w:type="dxa"/>
            <w:gridSpan w:val="4"/>
          </w:tcPr>
          <w:p w:rsidR="00492466" w:rsidRPr="00F0527D" w:rsidRDefault="00492466" w:rsidP="00D01AF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01AF2" w:rsidRPr="00F0527D" w:rsidRDefault="00BC355C" w:rsidP="00332D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146685</wp:posOffset>
                      </wp:positionV>
                      <wp:extent cx="2400300" cy="0"/>
                      <wp:effectExtent l="0" t="0" r="0" b="0"/>
                      <wp:wrapNone/>
                      <wp:docPr id="6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1.55pt" to="187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8q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8HlrTG1dARKV2NhRHz+rFbDX97pDSVUvUgUeKrxcDeVnISN6khI0zcMG+/6wZxJCj17FP&#10;58Z2ARI6gM5RjstdDn72iMLhJE/Tpx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"/>
                  </w:pict>
                </mc:Fallback>
              </mc:AlternateContent>
            </w:r>
            <w:r w:rsidR="00D01AF2" w:rsidRPr="00F0527D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776A36" w:rsidRPr="00F0527D">
              <w:rPr>
                <w:rFonts w:ascii="Arial Narrow" w:hAnsi="Arial Narrow"/>
                <w:b/>
                <w:sz w:val="20"/>
                <w:szCs w:val="20"/>
              </w:rPr>
              <w:t>Firma del Vicerrector de Investigaciones</w:t>
            </w:r>
            <w:r w:rsidR="00D01AF2" w:rsidRPr="00F0527D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  <w:tc>
          <w:tcPr>
            <w:tcW w:w="5028" w:type="dxa"/>
            <w:gridSpan w:val="4"/>
          </w:tcPr>
          <w:p w:rsidR="00492466" w:rsidRPr="00F0527D" w:rsidRDefault="00492466" w:rsidP="00F0527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01AF2" w:rsidRPr="00F0527D" w:rsidRDefault="00BC355C" w:rsidP="00F0527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147320</wp:posOffset>
                      </wp:positionV>
                      <wp:extent cx="2057400" cy="0"/>
                      <wp:effectExtent l="0" t="0" r="0" b="0"/>
                      <wp:wrapNone/>
                      <wp:docPr id="5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11.6pt" to="240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V8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8EVrTG1dARKV2NhRHz+rFbDX97pDSVUvUgUeKrxcDeVnISN6khI0zcMG+/6wZxJCj17FP&#10;58Z2ARI6gM5RjstdDn72iMLhJJ0+5S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"/>
                  </w:pict>
                </mc:Fallback>
              </mc:AlternateContent>
            </w:r>
            <w:r w:rsidR="00D01AF2" w:rsidRPr="00F0527D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3D57FD" w:rsidRPr="00F0527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76A36" w:rsidRPr="00F0527D">
              <w:rPr>
                <w:rFonts w:ascii="Arial Narrow" w:hAnsi="Arial Narrow"/>
                <w:b/>
                <w:sz w:val="20"/>
                <w:szCs w:val="20"/>
              </w:rPr>
              <w:t>Firma del Vicerrector Académico</w:t>
            </w:r>
          </w:p>
          <w:p w:rsidR="00776A36" w:rsidRPr="00F0527D" w:rsidRDefault="00776A36" w:rsidP="00F0527D">
            <w:pPr>
              <w:jc w:val="right"/>
              <w:rPr>
                <w:rFonts w:ascii="Arial Narrow" w:hAnsi="Arial Narrow"/>
              </w:rPr>
            </w:pPr>
            <w:r w:rsidRPr="00F0527D">
              <w:rPr>
                <w:rFonts w:ascii="Arial Narrow" w:hAnsi="Arial Narrow"/>
                <w:b/>
                <w:sz w:val="20"/>
                <w:szCs w:val="20"/>
              </w:rPr>
              <w:t>Se ordena el reconocimiento</w:t>
            </w:r>
          </w:p>
        </w:tc>
      </w:tr>
      <w:tr w:rsidR="009C6151" w:rsidRPr="00CB06E0" w:rsidTr="00332DA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71"/>
        </w:trPr>
        <w:tc>
          <w:tcPr>
            <w:tcW w:w="1980" w:type="dxa"/>
            <w:vAlign w:val="center"/>
          </w:tcPr>
          <w:p w:rsidR="00DB74D2" w:rsidRPr="00610F9C" w:rsidRDefault="00DB74D2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610F9C">
              <w:rPr>
                <w:rFonts w:ascii="Arial Narrow" w:hAnsi="Arial Narrow"/>
                <w:snapToGrid w:val="0"/>
                <w:sz w:val="20"/>
                <w:szCs w:val="20"/>
              </w:rPr>
              <w:t>Cert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.Disponibilidad Pptal</w:t>
            </w:r>
          </w:p>
        </w:tc>
        <w:tc>
          <w:tcPr>
            <w:tcW w:w="1620" w:type="dxa"/>
            <w:vAlign w:val="center"/>
          </w:tcPr>
          <w:p w:rsidR="00DB74D2" w:rsidRPr="00CB06E0" w:rsidRDefault="00DB74D2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B74D2" w:rsidRPr="00CB06E0" w:rsidRDefault="00DB74D2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DB74D2" w:rsidRPr="00CB06E0" w:rsidRDefault="00DB74D2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B74D2" w:rsidRPr="00CB06E0" w:rsidRDefault="00DB74D2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B74D2" w:rsidRPr="00940F9E" w:rsidRDefault="00DB74D2" w:rsidP="0098701E">
            <w:pPr>
              <w:widowControl w:val="0"/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940F9E">
              <w:rPr>
                <w:rFonts w:ascii="Arial Narrow" w:hAnsi="Arial Narrow"/>
                <w:snapToGrid w:val="0"/>
                <w:sz w:val="20"/>
                <w:szCs w:val="20"/>
              </w:rPr>
              <w:t>Firma del presupuesto</w:t>
            </w:r>
          </w:p>
        </w:tc>
        <w:tc>
          <w:tcPr>
            <w:tcW w:w="720" w:type="dxa"/>
            <w:gridSpan w:val="2"/>
            <w:vAlign w:val="center"/>
          </w:tcPr>
          <w:p w:rsidR="00DB74D2" w:rsidRPr="00CB06E0" w:rsidRDefault="00DB74D2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</w:tr>
      <w:tr w:rsidR="009C6151" w:rsidRPr="00CB06E0" w:rsidTr="00332DA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35"/>
        </w:trPr>
        <w:tc>
          <w:tcPr>
            <w:tcW w:w="1980" w:type="dxa"/>
            <w:vAlign w:val="center"/>
          </w:tcPr>
          <w:p w:rsidR="00DB74D2" w:rsidRPr="00940F9E" w:rsidRDefault="00DB74D2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Reg</w:t>
            </w:r>
            <w:r w:rsidR="009C6151">
              <w:rPr>
                <w:rFonts w:ascii="Arial Narrow" w:hAnsi="Arial Narrow"/>
                <w:snapToGrid w:val="0"/>
                <w:sz w:val="20"/>
                <w:szCs w:val="20"/>
              </w:rPr>
              <w:t>.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Disponibilidad Pptal</w:t>
            </w:r>
          </w:p>
        </w:tc>
        <w:tc>
          <w:tcPr>
            <w:tcW w:w="1620" w:type="dxa"/>
            <w:vAlign w:val="center"/>
          </w:tcPr>
          <w:p w:rsidR="00DB74D2" w:rsidRPr="00CB06E0" w:rsidRDefault="00DB74D2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B74D2" w:rsidRPr="00CB06E0" w:rsidRDefault="00DB74D2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DB74D2" w:rsidRPr="00CB06E0" w:rsidRDefault="00DB74D2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B74D2" w:rsidRPr="00CB06E0" w:rsidRDefault="00DB74D2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B74D2" w:rsidRPr="00CB06E0" w:rsidRDefault="00DB74D2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940F9E">
              <w:rPr>
                <w:rFonts w:ascii="Arial Narrow" w:hAnsi="Arial Narrow"/>
                <w:snapToGrid w:val="0"/>
                <w:sz w:val="20"/>
                <w:szCs w:val="20"/>
              </w:rPr>
              <w:t>Firma del presupuesto</w:t>
            </w:r>
          </w:p>
        </w:tc>
        <w:tc>
          <w:tcPr>
            <w:tcW w:w="720" w:type="dxa"/>
            <w:gridSpan w:val="2"/>
            <w:vAlign w:val="center"/>
          </w:tcPr>
          <w:p w:rsidR="00DB74D2" w:rsidRPr="00CB06E0" w:rsidRDefault="00DB74D2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</w:tr>
    </w:tbl>
    <w:p w:rsidR="00DB74D2" w:rsidRPr="003D57FD" w:rsidRDefault="00F311F6" w:rsidP="003A0059">
      <w:pPr>
        <w:spacing w:after="120"/>
        <w:rPr>
          <w:rFonts w:ascii="Arial Narrow" w:hAnsi="Arial Narrow"/>
          <w:b/>
          <w:sz w:val="20"/>
          <w:szCs w:val="20"/>
        </w:rPr>
      </w:pPr>
      <w:r w:rsidRPr="003D57FD">
        <w:rPr>
          <w:rFonts w:ascii="Arial Narrow" w:hAnsi="Arial Narrow"/>
          <w:b/>
          <w:sz w:val="20"/>
          <w:szCs w:val="20"/>
        </w:rPr>
        <w:t>Aceptado para pago: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5052"/>
        <w:gridCol w:w="5028"/>
      </w:tblGrid>
      <w:tr w:rsidR="00D01AF2" w:rsidRPr="00F0527D">
        <w:tc>
          <w:tcPr>
            <w:tcW w:w="5052" w:type="dxa"/>
          </w:tcPr>
          <w:p w:rsidR="00D01AF2" w:rsidRPr="00F0527D" w:rsidRDefault="00966FC0" w:rsidP="0092484E">
            <w:pPr>
              <w:rPr>
                <w:rFonts w:ascii="Arial Narrow" w:hAnsi="Arial Narrow"/>
              </w:rPr>
            </w:pPr>
            <w:r>
              <w:t xml:space="preserve"> </w:t>
            </w:r>
            <w:r w:rsidR="00BC355C">
              <w:rPr>
                <w:rFonts w:ascii="Arial Narrow" w:hAnsi="Arial Narrow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133985</wp:posOffset>
                      </wp:positionV>
                      <wp:extent cx="2400300" cy="0"/>
                      <wp:effectExtent l="0" t="0" r="0" b="0"/>
                      <wp:wrapNone/>
                      <wp:docPr id="4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0.55pt" to="187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EO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"/>
                  </w:pict>
                </mc:Fallback>
              </mc:AlternateContent>
            </w:r>
            <w:r w:rsidR="00D01AF2" w:rsidRPr="00F0527D">
              <w:rPr>
                <w:rFonts w:ascii="Arial Narrow" w:hAnsi="Arial Narrow"/>
                <w:b/>
              </w:rPr>
              <w:br/>
              <w:t xml:space="preserve">Vicerrector  </w:t>
            </w:r>
            <w:r w:rsidR="0092484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84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="0092484E">
              <w:rPr>
                <w:rFonts w:ascii="Arial Narrow" w:hAnsi="Arial Narrow"/>
                <w:snapToGrid w:val="0"/>
                <w:u w:val="single"/>
              </w:rPr>
            </w:r>
            <w:r w:rsidR="0092484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92484E">
              <w:rPr>
                <w:rFonts w:ascii="Arial Narrow" w:hAnsi="Arial Narrow"/>
                <w:snapToGrid w:val="0"/>
                <w:u w:val="single"/>
              </w:rPr>
              <w:t> </w:t>
            </w:r>
            <w:r w:rsidR="0092484E">
              <w:rPr>
                <w:rFonts w:ascii="Arial Narrow" w:hAnsi="Arial Narrow"/>
                <w:snapToGrid w:val="0"/>
                <w:u w:val="single"/>
              </w:rPr>
              <w:t> </w:t>
            </w:r>
            <w:r w:rsidR="0092484E">
              <w:rPr>
                <w:rFonts w:ascii="Arial Narrow" w:hAnsi="Arial Narrow"/>
                <w:snapToGrid w:val="0"/>
                <w:u w:val="single"/>
              </w:rPr>
              <w:t> </w:t>
            </w:r>
            <w:r w:rsidR="0092484E">
              <w:rPr>
                <w:rFonts w:ascii="Arial Narrow" w:hAnsi="Arial Narrow"/>
                <w:snapToGrid w:val="0"/>
                <w:u w:val="single"/>
              </w:rPr>
              <w:t> </w:t>
            </w:r>
            <w:r w:rsidR="0092484E">
              <w:rPr>
                <w:rFonts w:ascii="Arial Narrow" w:hAnsi="Arial Narrow"/>
                <w:snapToGrid w:val="0"/>
                <w:u w:val="single"/>
              </w:rPr>
              <w:t> </w:t>
            </w:r>
            <w:r w:rsidR="0092484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5028" w:type="dxa"/>
          </w:tcPr>
          <w:p w:rsidR="0092484E" w:rsidRDefault="00BC355C" w:rsidP="00F052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133985</wp:posOffset>
                      </wp:positionV>
                      <wp:extent cx="2286000" cy="0"/>
                      <wp:effectExtent l="0" t="0" r="0" b="0"/>
                      <wp:wrapNone/>
                      <wp:docPr id="3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10.55pt" to="240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XQ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"/>
                  </w:pict>
                </mc:Fallback>
              </mc:AlternateContent>
            </w:r>
          </w:p>
          <w:p w:rsidR="00D01AF2" w:rsidRPr="00F0527D" w:rsidRDefault="0092484E" w:rsidP="00924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</w:t>
            </w:r>
            <w:r w:rsidR="00D01AF2" w:rsidRPr="00F0527D">
              <w:rPr>
                <w:rFonts w:ascii="Arial Narrow" w:hAnsi="Arial Narrow"/>
                <w:b/>
              </w:rPr>
              <w:t>Docente Beneficiario</w:t>
            </w:r>
            <w:r w:rsidR="00D01AF2" w:rsidRPr="00F0527D"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776A36" w:rsidRPr="00F0527D">
        <w:trPr>
          <w:trHeight w:val="741"/>
        </w:trPr>
        <w:tc>
          <w:tcPr>
            <w:tcW w:w="10080" w:type="dxa"/>
            <w:gridSpan w:val="2"/>
          </w:tcPr>
          <w:p w:rsidR="00776A36" w:rsidRPr="00F0527D" w:rsidRDefault="00776A36" w:rsidP="00F0527D">
            <w:pPr>
              <w:jc w:val="center"/>
              <w:rPr>
                <w:rFonts w:ascii="Arial Narrow" w:hAnsi="Arial Narrow"/>
                <w:b/>
              </w:rPr>
            </w:pPr>
          </w:p>
          <w:p w:rsidR="00776A36" w:rsidRPr="00F0527D" w:rsidRDefault="00BC355C" w:rsidP="005277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11430</wp:posOffset>
                      </wp:positionV>
                      <wp:extent cx="2400300" cy="0"/>
                      <wp:effectExtent l="0" t="0" r="0" b="0"/>
                      <wp:wrapNone/>
                      <wp:docPr id="2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pt,.9pt" to="34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NpFA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"/>
                  </w:pict>
                </mc:Fallback>
              </mc:AlternateContent>
            </w:r>
            <w:r w:rsidR="0052775A">
              <w:rPr>
                <w:rFonts w:ascii="Arial Narrow" w:hAnsi="Arial Narrow"/>
                <w:b/>
              </w:rPr>
              <w:t>Supervisor</w:t>
            </w:r>
          </w:p>
        </w:tc>
      </w:tr>
    </w:tbl>
    <w:p w:rsidR="00685CA3" w:rsidRPr="00717D67" w:rsidRDefault="00685CA3" w:rsidP="0060583F">
      <w:pPr>
        <w:pStyle w:val="Textoindependiente"/>
        <w:ind w:right="-286"/>
        <w:jc w:val="left"/>
        <w:rPr>
          <w:rFonts w:ascii="Arial Narrow" w:hAnsi="Arial Narrow"/>
          <w:b/>
          <w:sz w:val="20"/>
          <w:szCs w:val="20"/>
        </w:rPr>
      </w:pPr>
      <w:r w:rsidRPr="00717D67">
        <w:rPr>
          <w:rFonts w:ascii="Arial Narrow" w:hAnsi="Arial Narrow"/>
          <w:b/>
          <w:sz w:val="20"/>
          <w:szCs w:val="20"/>
        </w:rPr>
        <w:t>NOTAS:</w:t>
      </w:r>
    </w:p>
    <w:p w:rsidR="00685CA3" w:rsidRDefault="00C31669" w:rsidP="00C31669">
      <w:pPr>
        <w:pStyle w:val="Textoindependiente"/>
        <w:tabs>
          <w:tab w:val="left" w:pos="0"/>
        </w:tabs>
        <w:ind w:right="-286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1. </w:t>
      </w:r>
      <w:r w:rsidR="00685CA3">
        <w:rPr>
          <w:rFonts w:ascii="Arial Narrow" w:hAnsi="Arial Narrow"/>
          <w:sz w:val="14"/>
          <w:szCs w:val="14"/>
        </w:rPr>
        <w:t>PARA  PERFECCIONAMIENTO SE REQUIERE DE</w:t>
      </w:r>
      <w:r w:rsidR="00065CC0">
        <w:rPr>
          <w:rFonts w:ascii="Arial Narrow" w:hAnsi="Arial Narrow"/>
          <w:sz w:val="14"/>
          <w:szCs w:val="14"/>
        </w:rPr>
        <w:t>L</w:t>
      </w:r>
      <w:r w:rsidR="00685CA3">
        <w:rPr>
          <w:rFonts w:ascii="Arial Narrow" w:hAnsi="Arial Narrow"/>
          <w:sz w:val="14"/>
          <w:szCs w:val="14"/>
        </w:rPr>
        <w:t xml:space="preserve"> REGISTRO DE DISPONIBLIDAD PRESUPUESTAL</w:t>
      </w:r>
    </w:p>
    <w:p w:rsidR="00685CA3" w:rsidRPr="006022E5" w:rsidRDefault="00C31669" w:rsidP="00C31669">
      <w:pPr>
        <w:pStyle w:val="Textoindependiente"/>
        <w:tabs>
          <w:tab w:val="left" w:pos="0"/>
          <w:tab w:val="left" w:pos="540"/>
        </w:tabs>
        <w:ind w:right="-286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2. </w:t>
      </w:r>
      <w:r w:rsidR="00065CC0">
        <w:rPr>
          <w:rFonts w:ascii="Arial Narrow" w:hAnsi="Arial Narrow"/>
          <w:sz w:val="14"/>
          <w:szCs w:val="14"/>
        </w:rPr>
        <w:t xml:space="preserve">PARA EL </w:t>
      </w:r>
      <w:r w:rsidR="00065CC0" w:rsidRPr="00A63D8B">
        <w:rPr>
          <w:rFonts w:ascii="Arial Narrow" w:hAnsi="Arial Narrow"/>
          <w:b/>
          <w:sz w:val="14"/>
          <w:szCs w:val="14"/>
        </w:rPr>
        <w:t>CASO</w:t>
      </w:r>
      <w:r w:rsidR="00065CC0">
        <w:rPr>
          <w:rFonts w:ascii="Arial Narrow" w:hAnsi="Arial Narrow"/>
          <w:sz w:val="14"/>
          <w:szCs w:val="14"/>
        </w:rPr>
        <w:t xml:space="preserve"> DE </w:t>
      </w:r>
      <w:r w:rsidR="00685CA3">
        <w:rPr>
          <w:rFonts w:ascii="Arial Narrow" w:hAnsi="Arial Narrow"/>
          <w:sz w:val="14"/>
          <w:szCs w:val="14"/>
        </w:rPr>
        <w:t>ESTIMULO</w:t>
      </w:r>
      <w:r w:rsidR="00065CC0">
        <w:rPr>
          <w:rFonts w:ascii="Arial Narrow" w:hAnsi="Arial Narrow"/>
          <w:sz w:val="14"/>
          <w:szCs w:val="14"/>
        </w:rPr>
        <w:t>S</w:t>
      </w:r>
      <w:r w:rsidR="00685CA3">
        <w:rPr>
          <w:rFonts w:ascii="Arial Narrow" w:hAnsi="Arial Narrow"/>
          <w:sz w:val="14"/>
          <w:szCs w:val="14"/>
        </w:rPr>
        <w:t xml:space="preserve"> POR INVESTIGACION FIRMARAN COMO RESPONSABLES DEL RECON</w:t>
      </w:r>
      <w:r w:rsidR="009C6151">
        <w:rPr>
          <w:rFonts w:ascii="Arial Narrow" w:hAnsi="Arial Narrow"/>
          <w:sz w:val="14"/>
          <w:szCs w:val="14"/>
        </w:rPr>
        <w:t>O</w:t>
      </w:r>
      <w:r w:rsidR="00685CA3">
        <w:rPr>
          <w:rFonts w:ascii="Arial Narrow" w:hAnsi="Arial Narrow"/>
          <w:sz w:val="14"/>
          <w:szCs w:val="14"/>
        </w:rPr>
        <w:t>CIMIENTO EL VICERRECTOR DE INVESTIGACIONES Y LA VICERRECTORA ACADEMICA</w:t>
      </w:r>
    </w:p>
    <w:p w:rsidR="00685CA3" w:rsidRPr="006022E5" w:rsidRDefault="00C31669" w:rsidP="00C31669">
      <w:pPr>
        <w:pStyle w:val="Textoindependiente"/>
        <w:tabs>
          <w:tab w:val="left" w:pos="0"/>
          <w:tab w:val="left" w:pos="540"/>
        </w:tabs>
        <w:ind w:right="-286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3. </w:t>
      </w:r>
      <w:r w:rsidR="00685CA3">
        <w:rPr>
          <w:rFonts w:ascii="Arial Narrow" w:hAnsi="Arial Narrow"/>
          <w:sz w:val="14"/>
          <w:szCs w:val="14"/>
        </w:rPr>
        <w:t>PARA ESTIMULO ACADEMICO FIRMARA COMO RESPONSABLE LA VICERRECTORA ACADEMICA</w:t>
      </w:r>
    </w:p>
    <w:sectPr w:rsidR="00685CA3" w:rsidRPr="006022E5" w:rsidSect="00604A8B">
      <w:footerReference w:type="default" r:id="rId9"/>
      <w:pgSz w:w="12242" w:h="18711" w:code="5"/>
      <w:pgMar w:top="567" w:right="851" w:bottom="284" w:left="851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E0" w:rsidRDefault="00E549E0">
      <w:r>
        <w:separator/>
      </w:r>
    </w:p>
  </w:endnote>
  <w:endnote w:type="continuationSeparator" w:id="0">
    <w:p w:rsidR="00E549E0" w:rsidRDefault="00E5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4F" w:rsidRPr="00D22711" w:rsidRDefault="003C6999" w:rsidP="003C6999">
    <w:pPr>
      <w:pStyle w:val="Piedepgina"/>
      <w:rPr>
        <w:b/>
        <w:bCs/>
        <w:color w:val="333399"/>
        <w:sz w:val="18"/>
        <w:szCs w:val="18"/>
      </w:rPr>
    </w:pPr>
    <w:r>
      <w:rPr>
        <w:b/>
        <w:bCs/>
        <w:color w:val="333399"/>
        <w:sz w:val="18"/>
        <w:szCs w:val="18"/>
      </w:rPr>
      <w:tab/>
    </w:r>
    <w:r w:rsidR="00966FC0">
      <w:rPr>
        <w:b/>
        <w:bCs/>
        <w:color w:val="333399"/>
        <w:sz w:val="18"/>
        <w:szCs w:val="18"/>
      </w:rPr>
      <w:t xml:space="preserve"> </w:t>
    </w:r>
  </w:p>
  <w:p w:rsidR="00154F4F" w:rsidRDefault="00154F4F" w:rsidP="00154F4F">
    <w:pPr>
      <w:pStyle w:val="Piedepgina"/>
    </w:pPr>
  </w:p>
  <w:p w:rsidR="00A63D8B" w:rsidRPr="00154F4F" w:rsidRDefault="00A63D8B">
    <w:pPr>
      <w:pStyle w:val="Piedepgin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E0" w:rsidRDefault="00E549E0">
      <w:r>
        <w:separator/>
      </w:r>
    </w:p>
  </w:footnote>
  <w:footnote w:type="continuationSeparator" w:id="0">
    <w:p w:rsidR="00E549E0" w:rsidRDefault="00E5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EC1"/>
    <w:multiLevelType w:val="hybridMultilevel"/>
    <w:tmpl w:val="715EC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6A7AD0"/>
    <w:multiLevelType w:val="hybridMultilevel"/>
    <w:tmpl w:val="54C8CD1E"/>
    <w:lvl w:ilvl="0" w:tplc="7FFC71E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qDCbzcGewxSm+8yiL6izW0czKc=" w:salt="3d4PQ7wR00UJvbldzH42ow=="/>
  <w:autoFormatOverride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B3"/>
    <w:rsid w:val="00001E3E"/>
    <w:rsid w:val="00013801"/>
    <w:rsid w:val="000171FA"/>
    <w:rsid w:val="0001799B"/>
    <w:rsid w:val="00023880"/>
    <w:rsid w:val="0002779C"/>
    <w:rsid w:val="00031F87"/>
    <w:rsid w:val="00033771"/>
    <w:rsid w:val="00044F54"/>
    <w:rsid w:val="0004501F"/>
    <w:rsid w:val="000471C8"/>
    <w:rsid w:val="00050413"/>
    <w:rsid w:val="00057B34"/>
    <w:rsid w:val="00065834"/>
    <w:rsid w:val="00065CC0"/>
    <w:rsid w:val="00072038"/>
    <w:rsid w:val="000878F8"/>
    <w:rsid w:val="00087CAF"/>
    <w:rsid w:val="00092116"/>
    <w:rsid w:val="000B353E"/>
    <w:rsid w:val="000B70E3"/>
    <w:rsid w:val="000C0339"/>
    <w:rsid w:val="000C0D1B"/>
    <w:rsid w:val="000D344E"/>
    <w:rsid w:val="000D6E38"/>
    <w:rsid w:val="000E37BC"/>
    <w:rsid w:val="000F00B3"/>
    <w:rsid w:val="000F042B"/>
    <w:rsid w:val="000F2628"/>
    <w:rsid w:val="001109C0"/>
    <w:rsid w:val="00112CF9"/>
    <w:rsid w:val="00116EE9"/>
    <w:rsid w:val="001175FD"/>
    <w:rsid w:val="00117DF8"/>
    <w:rsid w:val="00120C0F"/>
    <w:rsid w:val="00123B76"/>
    <w:rsid w:val="00135573"/>
    <w:rsid w:val="001410B0"/>
    <w:rsid w:val="0014579F"/>
    <w:rsid w:val="00147C5D"/>
    <w:rsid w:val="00153566"/>
    <w:rsid w:val="00154F4F"/>
    <w:rsid w:val="001655DE"/>
    <w:rsid w:val="00170425"/>
    <w:rsid w:val="00170964"/>
    <w:rsid w:val="0018365D"/>
    <w:rsid w:val="00185693"/>
    <w:rsid w:val="00190E4B"/>
    <w:rsid w:val="001B5C30"/>
    <w:rsid w:val="001C49D6"/>
    <w:rsid w:val="001C795F"/>
    <w:rsid w:val="001D6129"/>
    <w:rsid w:val="001D6755"/>
    <w:rsid w:val="001F2B20"/>
    <w:rsid w:val="001F58D5"/>
    <w:rsid w:val="00205117"/>
    <w:rsid w:val="002146CD"/>
    <w:rsid w:val="00222176"/>
    <w:rsid w:val="00225B87"/>
    <w:rsid w:val="00237199"/>
    <w:rsid w:val="00237482"/>
    <w:rsid w:val="00265097"/>
    <w:rsid w:val="002746D6"/>
    <w:rsid w:val="0027529C"/>
    <w:rsid w:val="0027611B"/>
    <w:rsid w:val="00283C08"/>
    <w:rsid w:val="0029427D"/>
    <w:rsid w:val="00296D01"/>
    <w:rsid w:val="002A5D45"/>
    <w:rsid w:val="002B6582"/>
    <w:rsid w:val="002C2BCC"/>
    <w:rsid w:val="002C40C3"/>
    <w:rsid w:val="002D102B"/>
    <w:rsid w:val="002D10E6"/>
    <w:rsid w:val="002D7DC3"/>
    <w:rsid w:val="002E2F65"/>
    <w:rsid w:val="002E3CDE"/>
    <w:rsid w:val="0030407A"/>
    <w:rsid w:val="00305929"/>
    <w:rsid w:val="00320481"/>
    <w:rsid w:val="00330A18"/>
    <w:rsid w:val="003327A3"/>
    <w:rsid w:val="0033291D"/>
    <w:rsid w:val="00332DA3"/>
    <w:rsid w:val="00335F31"/>
    <w:rsid w:val="00336552"/>
    <w:rsid w:val="00357E90"/>
    <w:rsid w:val="00366FD5"/>
    <w:rsid w:val="00373718"/>
    <w:rsid w:val="00377742"/>
    <w:rsid w:val="003842B6"/>
    <w:rsid w:val="003A0059"/>
    <w:rsid w:val="003A261F"/>
    <w:rsid w:val="003A6223"/>
    <w:rsid w:val="003A78CD"/>
    <w:rsid w:val="003A7DC4"/>
    <w:rsid w:val="003B0013"/>
    <w:rsid w:val="003C6999"/>
    <w:rsid w:val="003D4B18"/>
    <w:rsid w:val="003D57FD"/>
    <w:rsid w:val="003D7C11"/>
    <w:rsid w:val="003F4ED9"/>
    <w:rsid w:val="003F5F41"/>
    <w:rsid w:val="003F786B"/>
    <w:rsid w:val="00401A66"/>
    <w:rsid w:val="00411E30"/>
    <w:rsid w:val="00411E6F"/>
    <w:rsid w:val="0042476B"/>
    <w:rsid w:val="00445D4B"/>
    <w:rsid w:val="00452E7E"/>
    <w:rsid w:val="004552C9"/>
    <w:rsid w:val="00470A37"/>
    <w:rsid w:val="00472671"/>
    <w:rsid w:val="00482E4D"/>
    <w:rsid w:val="00485BB2"/>
    <w:rsid w:val="0048639F"/>
    <w:rsid w:val="00492466"/>
    <w:rsid w:val="004B1E5E"/>
    <w:rsid w:val="004B604D"/>
    <w:rsid w:val="004C3E7D"/>
    <w:rsid w:val="004C5D2C"/>
    <w:rsid w:val="004D16EF"/>
    <w:rsid w:val="004D2B3C"/>
    <w:rsid w:val="004D4D20"/>
    <w:rsid w:val="00504268"/>
    <w:rsid w:val="00512677"/>
    <w:rsid w:val="00520583"/>
    <w:rsid w:val="0052775A"/>
    <w:rsid w:val="005331E7"/>
    <w:rsid w:val="0054041D"/>
    <w:rsid w:val="00551BA2"/>
    <w:rsid w:val="00553DB6"/>
    <w:rsid w:val="0056108F"/>
    <w:rsid w:val="00566FD4"/>
    <w:rsid w:val="005672A0"/>
    <w:rsid w:val="005856C6"/>
    <w:rsid w:val="00587D3B"/>
    <w:rsid w:val="0059711A"/>
    <w:rsid w:val="005A054E"/>
    <w:rsid w:val="005A6D2A"/>
    <w:rsid w:val="005B548B"/>
    <w:rsid w:val="005B6278"/>
    <w:rsid w:val="005C6A25"/>
    <w:rsid w:val="005C72C8"/>
    <w:rsid w:val="005D4C33"/>
    <w:rsid w:val="005D5593"/>
    <w:rsid w:val="005D5618"/>
    <w:rsid w:val="005F65B9"/>
    <w:rsid w:val="006005A6"/>
    <w:rsid w:val="00604A8B"/>
    <w:rsid w:val="0060583F"/>
    <w:rsid w:val="00610F9C"/>
    <w:rsid w:val="00616CF0"/>
    <w:rsid w:val="00624C3A"/>
    <w:rsid w:val="006367BA"/>
    <w:rsid w:val="00663A94"/>
    <w:rsid w:val="00671747"/>
    <w:rsid w:val="00675659"/>
    <w:rsid w:val="006833B8"/>
    <w:rsid w:val="00685CA3"/>
    <w:rsid w:val="00686B51"/>
    <w:rsid w:val="006906CD"/>
    <w:rsid w:val="00694932"/>
    <w:rsid w:val="00694F9A"/>
    <w:rsid w:val="006B6FE2"/>
    <w:rsid w:val="006C0130"/>
    <w:rsid w:val="006C4862"/>
    <w:rsid w:val="006D44D6"/>
    <w:rsid w:val="006E0FF8"/>
    <w:rsid w:val="006E23C9"/>
    <w:rsid w:val="006E51EA"/>
    <w:rsid w:val="006F2250"/>
    <w:rsid w:val="006F25C5"/>
    <w:rsid w:val="00702C9F"/>
    <w:rsid w:val="00704195"/>
    <w:rsid w:val="00712D0F"/>
    <w:rsid w:val="00717D67"/>
    <w:rsid w:val="0072103A"/>
    <w:rsid w:val="00726A43"/>
    <w:rsid w:val="0073384B"/>
    <w:rsid w:val="0075762F"/>
    <w:rsid w:val="007624FC"/>
    <w:rsid w:val="007729A7"/>
    <w:rsid w:val="00776A36"/>
    <w:rsid w:val="007772B0"/>
    <w:rsid w:val="00790854"/>
    <w:rsid w:val="00792273"/>
    <w:rsid w:val="007A2C7B"/>
    <w:rsid w:val="007A4168"/>
    <w:rsid w:val="007B3ADB"/>
    <w:rsid w:val="007B5806"/>
    <w:rsid w:val="007C5F15"/>
    <w:rsid w:val="007C6A62"/>
    <w:rsid w:val="007D1FD5"/>
    <w:rsid w:val="007E0DFD"/>
    <w:rsid w:val="007E1BF1"/>
    <w:rsid w:val="007E459E"/>
    <w:rsid w:val="008029D7"/>
    <w:rsid w:val="008256CE"/>
    <w:rsid w:val="0082602B"/>
    <w:rsid w:val="008269DA"/>
    <w:rsid w:val="00830464"/>
    <w:rsid w:val="00831717"/>
    <w:rsid w:val="00837A68"/>
    <w:rsid w:val="00842766"/>
    <w:rsid w:val="00842E0E"/>
    <w:rsid w:val="00874DCE"/>
    <w:rsid w:val="0087573D"/>
    <w:rsid w:val="0087705E"/>
    <w:rsid w:val="00880202"/>
    <w:rsid w:val="00881341"/>
    <w:rsid w:val="008A0966"/>
    <w:rsid w:val="008A4137"/>
    <w:rsid w:val="008A7524"/>
    <w:rsid w:val="008B52E8"/>
    <w:rsid w:val="008C6AE3"/>
    <w:rsid w:val="008D1065"/>
    <w:rsid w:val="008D43A0"/>
    <w:rsid w:val="008D4B98"/>
    <w:rsid w:val="008E1D15"/>
    <w:rsid w:val="008E2199"/>
    <w:rsid w:val="008E5EB9"/>
    <w:rsid w:val="008F2ADC"/>
    <w:rsid w:val="008F5A2C"/>
    <w:rsid w:val="00916A4C"/>
    <w:rsid w:val="0092484E"/>
    <w:rsid w:val="00935DA4"/>
    <w:rsid w:val="00935DE8"/>
    <w:rsid w:val="00940F9E"/>
    <w:rsid w:val="00960EA2"/>
    <w:rsid w:val="00966884"/>
    <w:rsid w:val="00966FC0"/>
    <w:rsid w:val="00973835"/>
    <w:rsid w:val="00976A79"/>
    <w:rsid w:val="0098084E"/>
    <w:rsid w:val="00986BEA"/>
    <w:rsid w:val="0098701E"/>
    <w:rsid w:val="00992B9D"/>
    <w:rsid w:val="00993FCE"/>
    <w:rsid w:val="009B1E02"/>
    <w:rsid w:val="009B432C"/>
    <w:rsid w:val="009C10CD"/>
    <w:rsid w:val="009C6151"/>
    <w:rsid w:val="009E0307"/>
    <w:rsid w:val="009E09FE"/>
    <w:rsid w:val="009E1B9E"/>
    <w:rsid w:val="009E5B3C"/>
    <w:rsid w:val="009F315A"/>
    <w:rsid w:val="009F62DB"/>
    <w:rsid w:val="00A03F93"/>
    <w:rsid w:val="00A066E2"/>
    <w:rsid w:val="00A142D4"/>
    <w:rsid w:val="00A17B31"/>
    <w:rsid w:val="00A20E2F"/>
    <w:rsid w:val="00A21BD9"/>
    <w:rsid w:val="00A34DCF"/>
    <w:rsid w:val="00A41350"/>
    <w:rsid w:val="00A50026"/>
    <w:rsid w:val="00A63D8B"/>
    <w:rsid w:val="00A64587"/>
    <w:rsid w:val="00A66BB1"/>
    <w:rsid w:val="00A71778"/>
    <w:rsid w:val="00A7310A"/>
    <w:rsid w:val="00A75EAF"/>
    <w:rsid w:val="00A84614"/>
    <w:rsid w:val="00A87028"/>
    <w:rsid w:val="00A9037D"/>
    <w:rsid w:val="00A90887"/>
    <w:rsid w:val="00A940B0"/>
    <w:rsid w:val="00AA291E"/>
    <w:rsid w:val="00AA4959"/>
    <w:rsid w:val="00AA638A"/>
    <w:rsid w:val="00AB2D3B"/>
    <w:rsid w:val="00AC5EF9"/>
    <w:rsid w:val="00AE1A7F"/>
    <w:rsid w:val="00AE3A7C"/>
    <w:rsid w:val="00AE7313"/>
    <w:rsid w:val="00AF31F7"/>
    <w:rsid w:val="00AF4806"/>
    <w:rsid w:val="00B0486E"/>
    <w:rsid w:val="00B11C9D"/>
    <w:rsid w:val="00B15290"/>
    <w:rsid w:val="00B1646D"/>
    <w:rsid w:val="00B21EC3"/>
    <w:rsid w:val="00B23D23"/>
    <w:rsid w:val="00B25C82"/>
    <w:rsid w:val="00B336D0"/>
    <w:rsid w:val="00B420EA"/>
    <w:rsid w:val="00B47E69"/>
    <w:rsid w:val="00B54475"/>
    <w:rsid w:val="00B575B4"/>
    <w:rsid w:val="00B758B0"/>
    <w:rsid w:val="00B8007F"/>
    <w:rsid w:val="00B81452"/>
    <w:rsid w:val="00B821FD"/>
    <w:rsid w:val="00B94137"/>
    <w:rsid w:val="00BA5028"/>
    <w:rsid w:val="00BA683D"/>
    <w:rsid w:val="00BB302E"/>
    <w:rsid w:val="00BC355C"/>
    <w:rsid w:val="00BC514E"/>
    <w:rsid w:val="00BD5206"/>
    <w:rsid w:val="00BE0F3E"/>
    <w:rsid w:val="00BF172D"/>
    <w:rsid w:val="00BF29B8"/>
    <w:rsid w:val="00BF7332"/>
    <w:rsid w:val="00C00DF5"/>
    <w:rsid w:val="00C0525D"/>
    <w:rsid w:val="00C10657"/>
    <w:rsid w:val="00C14809"/>
    <w:rsid w:val="00C27C6C"/>
    <w:rsid w:val="00C301D5"/>
    <w:rsid w:val="00C30BBE"/>
    <w:rsid w:val="00C31669"/>
    <w:rsid w:val="00C43DE9"/>
    <w:rsid w:val="00C44448"/>
    <w:rsid w:val="00C56F7A"/>
    <w:rsid w:val="00C648A0"/>
    <w:rsid w:val="00C75BAF"/>
    <w:rsid w:val="00C920CC"/>
    <w:rsid w:val="00C952EA"/>
    <w:rsid w:val="00C9748A"/>
    <w:rsid w:val="00CA080E"/>
    <w:rsid w:val="00CB06E0"/>
    <w:rsid w:val="00CB2A10"/>
    <w:rsid w:val="00CB40CC"/>
    <w:rsid w:val="00CC090A"/>
    <w:rsid w:val="00CC2863"/>
    <w:rsid w:val="00CC2B43"/>
    <w:rsid w:val="00CD2A44"/>
    <w:rsid w:val="00CE5993"/>
    <w:rsid w:val="00CF5D07"/>
    <w:rsid w:val="00CF7B76"/>
    <w:rsid w:val="00D01AF2"/>
    <w:rsid w:val="00D01BC1"/>
    <w:rsid w:val="00D04BC8"/>
    <w:rsid w:val="00D11029"/>
    <w:rsid w:val="00D4059E"/>
    <w:rsid w:val="00D46696"/>
    <w:rsid w:val="00D47810"/>
    <w:rsid w:val="00D51B7B"/>
    <w:rsid w:val="00D5348F"/>
    <w:rsid w:val="00D601BB"/>
    <w:rsid w:val="00D64F3D"/>
    <w:rsid w:val="00D674C1"/>
    <w:rsid w:val="00D67E42"/>
    <w:rsid w:val="00D8016F"/>
    <w:rsid w:val="00D8045A"/>
    <w:rsid w:val="00D80AF6"/>
    <w:rsid w:val="00DA7308"/>
    <w:rsid w:val="00DB1A70"/>
    <w:rsid w:val="00DB290E"/>
    <w:rsid w:val="00DB51D1"/>
    <w:rsid w:val="00DB74D2"/>
    <w:rsid w:val="00DC0F3F"/>
    <w:rsid w:val="00DC1F02"/>
    <w:rsid w:val="00DC26B0"/>
    <w:rsid w:val="00DD68F4"/>
    <w:rsid w:val="00DE3414"/>
    <w:rsid w:val="00DE45D2"/>
    <w:rsid w:val="00DF1B68"/>
    <w:rsid w:val="00DF3434"/>
    <w:rsid w:val="00E2266C"/>
    <w:rsid w:val="00E27817"/>
    <w:rsid w:val="00E27D95"/>
    <w:rsid w:val="00E335A4"/>
    <w:rsid w:val="00E33E2F"/>
    <w:rsid w:val="00E417AC"/>
    <w:rsid w:val="00E543E2"/>
    <w:rsid w:val="00E549E0"/>
    <w:rsid w:val="00E56F48"/>
    <w:rsid w:val="00E66A75"/>
    <w:rsid w:val="00E7353A"/>
    <w:rsid w:val="00E74A4F"/>
    <w:rsid w:val="00E77EB7"/>
    <w:rsid w:val="00E81481"/>
    <w:rsid w:val="00E870E6"/>
    <w:rsid w:val="00E968B3"/>
    <w:rsid w:val="00E973E7"/>
    <w:rsid w:val="00EA512F"/>
    <w:rsid w:val="00EC4996"/>
    <w:rsid w:val="00EC679A"/>
    <w:rsid w:val="00ED1A48"/>
    <w:rsid w:val="00ED471D"/>
    <w:rsid w:val="00ED5CF9"/>
    <w:rsid w:val="00F00CE4"/>
    <w:rsid w:val="00F03F82"/>
    <w:rsid w:val="00F0527D"/>
    <w:rsid w:val="00F117DF"/>
    <w:rsid w:val="00F16347"/>
    <w:rsid w:val="00F213D1"/>
    <w:rsid w:val="00F234D7"/>
    <w:rsid w:val="00F311F6"/>
    <w:rsid w:val="00F42DC3"/>
    <w:rsid w:val="00F4416F"/>
    <w:rsid w:val="00F7658A"/>
    <w:rsid w:val="00F77BF4"/>
    <w:rsid w:val="00F82267"/>
    <w:rsid w:val="00F90D6A"/>
    <w:rsid w:val="00FB0848"/>
    <w:rsid w:val="00FB3375"/>
    <w:rsid w:val="00FB3815"/>
    <w:rsid w:val="00FC0C5F"/>
    <w:rsid w:val="00FC10CE"/>
    <w:rsid w:val="00FC6DBE"/>
    <w:rsid w:val="00FC780A"/>
    <w:rsid w:val="00FD3F41"/>
    <w:rsid w:val="00FE2DF2"/>
    <w:rsid w:val="00FF380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4D2"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Times New Roman" w:hAnsi="Times New Roman" w:cs="Times New Roman"/>
      <w:snapToGrid w:val="0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jc w:val="right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bCs/>
      <w:snapToGrid w:val="0"/>
      <w:sz w:val="22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napToGrid w:val="0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napToGrid w:val="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cs="Times New Roman"/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cs="Times New Roman"/>
      <w:b/>
      <w:bCs/>
    </w:rPr>
  </w:style>
  <w:style w:type="paragraph" w:styleId="Textoindependiente">
    <w:name w:val="Body Text"/>
    <w:basedOn w:val="Normal"/>
    <w:pPr>
      <w:widowControl w:val="0"/>
      <w:jc w:val="center"/>
    </w:pPr>
    <w:rPr>
      <w:bCs/>
      <w:snapToGrid w:val="0"/>
      <w:sz w:val="22"/>
    </w:rPr>
  </w:style>
  <w:style w:type="paragraph" w:styleId="Textodeglobo">
    <w:name w:val="Balloon Text"/>
    <w:basedOn w:val="Normal"/>
    <w:semiHidden/>
    <w:rsid w:val="00E968B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12D0F"/>
    <w:pPr>
      <w:tabs>
        <w:tab w:val="center" w:pos="4252"/>
        <w:tab w:val="right" w:pos="8504"/>
      </w:tabs>
    </w:pPr>
  </w:style>
  <w:style w:type="paragraph" w:styleId="z-Finaldelformulario">
    <w:name w:val="HTML Bottom of Form"/>
    <w:basedOn w:val="Normal"/>
    <w:next w:val="Normal"/>
    <w:hidden/>
    <w:rsid w:val="00401A66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401A66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table" w:styleId="Tablaconcuadrcula">
    <w:name w:val="Table Grid"/>
    <w:basedOn w:val="Tablanormal"/>
    <w:rsid w:val="00D01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4D2"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Times New Roman" w:hAnsi="Times New Roman" w:cs="Times New Roman"/>
      <w:snapToGrid w:val="0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jc w:val="right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bCs/>
      <w:snapToGrid w:val="0"/>
      <w:sz w:val="22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napToGrid w:val="0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napToGrid w:val="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cs="Times New Roman"/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cs="Times New Roman"/>
      <w:b/>
      <w:bCs/>
    </w:rPr>
  </w:style>
  <w:style w:type="paragraph" w:styleId="Textoindependiente">
    <w:name w:val="Body Text"/>
    <w:basedOn w:val="Normal"/>
    <w:pPr>
      <w:widowControl w:val="0"/>
      <w:jc w:val="center"/>
    </w:pPr>
    <w:rPr>
      <w:bCs/>
      <w:snapToGrid w:val="0"/>
      <w:sz w:val="22"/>
    </w:rPr>
  </w:style>
  <w:style w:type="paragraph" w:styleId="Textodeglobo">
    <w:name w:val="Balloon Text"/>
    <w:basedOn w:val="Normal"/>
    <w:semiHidden/>
    <w:rsid w:val="00E968B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12D0F"/>
    <w:pPr>
      <w:tabs>
        <w:tab w:val="center" w:pos="4252"/>
        <w:tab w:val="right" w:pos="8504"/>
      </w:tabs>
    </w:pPr>
  </w:style>
  <w:style w:type="paragraph" w:styleId="z-Finaldelformulario">
    <w:name w:val="HTML Bottom of Form"/>
    <w:basedOn w:val="Normal"/>
    <w:next w:val="Normal"/>
    <w:hidden/>
    <w:rsid w:val="00401A66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401A66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table" w:styleId="Tablaconcuadrcula">
    <w:name w:val="Table Grid"/>
    <w:basedOn w:val="Tablanormal"/>
    <w:rsid w:val="00D01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1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Microsoft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JOSE M. ARBOLEDA</dc:creator>
  <cp:lastModifiedBy>VRI</cp:lastModifiedBy>
  <cp:revision>5</cp:revision>
  <cp:lastPrinted>2010-11-06T07:22:00Z</cp:lastPrinted>
  <dcterms:created xsi:type="dcterms:W3CDTF">2014-11-05T15:18:00Z</dcterms:created>
  <dcterms:modified xsi:type="dcterms:W3CDTF">2016-02-05T21:41:00Z</dcterms:modified>
</cp:coreProperties>
</file>