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3"/>
        <w:gridCol w:w="1796"/>
        <w:gridCol w:w="2788"/>
        <w:gridCol w:w="3827"/>
      </w:tblGrid>
      <w:tr w:rsidR="00E456A5" w:rsidRPr="00EE1BC0" w:rsidTr="003E5F29">
        <w:trPr>
          <w:trHeight w:val="1543"/>
        </w:trPr>
        <w:tc>
          <w:tcPr>
            <w:tcW w:w="1653" w:type="dxa"/>
            <w:vAlign w:val="center"/>
          </w:tcPr>
          <w:p w:rsidR="00E456A5" w:rsidRDefault="00A72399" w:rsidP="003E5F29">
            <w:pPr>
              <w:jc w:val="center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 wp14:anchorId="7B8B7B42" wp14:editId="31049008">
                  <wp:simplePos x="807720" y="361315"/>
                  <wp:positionH relativeFrom="margin">
                    <wp:posOffset>122555</wp:posOffset>
                  </wp:positionH>
                  <wp:positionV relativeFrom="margin">
                    <wp:posOffset>109855</wp:posOffset>
                  </wp:positionV>
                  <wp:extent cx="701675" cy="737870"/>
                  <wp:effectExtent l="0" t="0" r="3175" b="508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11" w:type="dxa"/>
            <w:gridSpan w:val="3"/>
            <w:vAlign w:val="center"/>
          </w:tcPr>
          <w:p w:rsidR="00A72399" w:rsidRDefault="00A72399" w:rsidP="003E5F29">
            <w:pPr>
              <w:jc w:val="center"/>
            </w:pPr>
          </w:p>
          <w:p w:rsidR="00A72399" w:rsidRPr="00A72399" w:rsidRDefault="00A72399" w:rsidP="003E5F29">
            <w:pPr>
              <w:jc w:val="center"/>
              <w:rPr>
                <w:sz w:val="22"/>
                <w:szCs w:val="22"/>
              </w:rPr>
            </w:pPr>
            <w:r w:rsidRPr="00A72399">
              <w:rPr>
                <w:sz w:val="22"/>
                <w:szCs w:val="22"/>
              </w:rPr>
              <w:t>Vicerrectoría Administrativa</w:t>
            </w:r>
          </w:p>
          <w:p w:rsidR="00E456A5" w:rsidRPr="00A72399" w:rsidRDefault="00E456A5" w:rsidP="003E5F29">
            <w:pPr>
              <w:jc w:val="center"/>
              <w:rPr>
                <w:sz w:val="22"/>
                <w:szCs w:val="22"/>
              </w:rPr>
            </w:pPr>
            <w:r w:rsidRPr="00A72399">
              <w:rPr>
                <w:sz w:val="22"/>
                <w:szCs w:val="22"/>
              </w:rPr>
              <w:t>Contrato Académico Remunerado</w:t>
            </w:r>
          </w:p>
          <w:p w:rsidR="00E456A5" w:rsidRPr="00A72399" w:rsidRDefault="00E456A5" w:rsidP="003E5F29">
            <w:pPr>
              <w:pStyle w:val="Ttulo7"/>
              <w:jc w:val="center"/>
              <w:rPr>
                <w:rFonts w:ascii="Arial" w:hAnsi="Arial"/>
                <w:b w:val="0"/>
                <w:szCs w:val="22"/>
              </w:rPr>
            </w:pPr>
            <w:r w:rsidRPr="00A72399">
              <w:rPr>
                <w:rFonts w:ascii="Arial" w:hAnsi="Arial"/>
                <w:b w:val="0"/>
                <w:szCs w:val="22"/>
              </w:rPr>
              <w:t>NIT. 891.500.319-2</w:t>
            </w:r>
          </w:p>
          <w:p w:rsidR="00E456A5" w:rsidRPr="00EE1BC0" w:rsidRDefault="00E456A5" w:rsidP="003E5F29">
            <w:pPr>
              <w:jc w:val="center"/>
              <w:rPr>
                <w:b/>
              </w:rPr>
            </w:pPr>
          </w:p>
        </w:tc>
      </w:tr>
      <w:tr w:rsidR="00E456A5" w:rsidRPr="00CC090A" w:rsidTr="00234FDA">
        <w:trPr>
          <w:trHeight w:val="287"/>
        </w:trPr>
        <w:tc>
          <w:tcPr>
            <w:tcW w:w="3449" w:type="dxa"/>
            <w:gridSpan w:val="2"/>
            <w:vAlign w:val="center"/>
          </w:tcPr>
          <w:p w:rsidR="00E456A5" w:rsidRPr="00E456A5" w:rsidRDefault="00E456A5" w:rsidP="003E5F29">
            <w:pPr>
              <w:jc w:val="center"/>
              <w:rPr>
                <w:sz w:val="20"/>
                <w:szCs w:val="20"/>
              </w:rPr>
            </w:pPr>
            <w:r w:rsidRPr="00E456A5">
              <w:rPr>
                <w:bCs/>
                <w:sz w:val="20"/>
                <w:szCs w:val="20"/>
              </w:rPr>
              <w:t xml:space="preserve">Código: </w:t>
            </w:r>
            <w:r w:rsidR="002B1BBB">
              <w:rPr>
                <w:bCs/>
                <w:sz w:val="20"/>
                <w:szCs w:val="20"/>
              </w:rPr>
              <w:t>PA-GA-</w:t>
            </w:r>
            <w:r w:rsidRPr="00E456A5">
              <w:rPr>
                <w:bCs/>
                <w:sz w:val="20"/>
                <w:szCs w:val="20"/>
              </w:rPr>
              <w:t>5-FOR-</w:t>
            </w:r>
            <w:r w:rsidR="003E5F2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788" w:type="dxa"/>
            <w:vAlign w:val="center"/>
          </w:tcPr>
          <w:p w:rsidR="00E456A5" w:rsidRPr="00234FDA" w:rsidRDefault="00BA6D32" w:rsidP="003E5F29">
            <w:pPr>
              <w:jc w:val="center"/>
              <w:rPr>
                <w:sz w:val="20"/>
                <w:szCs w:val="20"/>
              </w:rPr>
            </w:pPr>
            <w:r w:rsidRPr="00234FDA">
              <w:rPr>
                <w:sz w:val="20"/>
                <w:szCs w:val="20"/>
              </w:rPr>
              <w:t>Versión: 2</w:t>
            </w:r>
          </w:p>
        </w:tc>
        <w:tc>
          <w:tcPr>
            <w:tcW w:w="3827" w:type="dxa"/>
            <w:vAlign w:val="center"/>
          </w:tcPr>
          <w:p w:rsidR="00E456A5" w:rsidRPr="00234FDA" w:rsidRDefault="00234FDA" w:rsidP="003E5F29">
            <w:pPr>
              <w:jc w:val="center"/>
              <w:rPr>
                <w:sz w:val="20"/>
                <w:szCs w:val="20"/>
              </w:rPr>
            </w:pPr>
            <w:r w:rsidRPr="00234FDA">
              <w:rPr>
                <w:sz w:val="20"/>
                <w:szCs w:val="20"/>
                <w:lang w:val="es-ES_tradnl"/>
              </w:rPr>
              <w:t>Fecha de Actualización</w:t>
            </w:r>
            <w:r w:rsidR="00E456A5" w:rsidRPr="00234FDA">
              <w:rPr>
                <w:sz w:val="20"/>
                <w:szCs w:val="20"/>
              </w:rPr>
              <w:t xml:space="preserve">: </w:t>
            </w:r>
            <w:r w:rsidR="00BA6D32" w:rsidRPr="00234FDA">
              <w:rPr>
                <w:sz w:val="20"/>
                <w:szCs w:val="20"/>
              </w:rPr>
              <w:t>02-09-2014</w:t>
            </w:r>
          </w:p>
        </w:tc>
      </w:tr>
    </w:tbl>
    <w:p w:rsidR="00E456A5" w:rsidRDefault="0016601D" w:rsidP="0016601D">
      <w:pPr>
        <w:framePr w:w="4570" w:h="182" w:hSpace="141" w:wrap="around" w:vAnchor="text" w:hAnchor="page" w:x="6564" w:y="84"/>
        <w:widowControl w:val="0"/>
        <w:ind w:left="-430" w:right="-610" w:firstLine="430"/>
      </w:pPr>
      <w:r>
        <w:rPr>
          <w:sz w:val="20"/>
          <w:szCs w:val="20"/>
        </w:rPr>
        <w:t xml:space="preserve">                </w:t>
      </w:r>
      <w:r w:rsidR="00E456A5" w:rsidRPr="005C4128">
        <w:rPr>
          <w:sz w:val="20"/>
          <w:szCs w:val="20"/>
        </w:rPr>
        <w:t xml:space="preserve">Radicación </w:t>
      </w:r>
      <w:r w:rsidR="00BA6D32">
        <w:rPr>
          <w:rFonts w:ascii="Arial Narrow" w:hAnsi="Arial Narrow"/>
          <w:snapToGrid w:val="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A6D32">
        <w:rPr>
          <w:rFonts w:ascii="Arial Narrow" w:hAnsi="Arial Narrow"/>
          <w:snapToGrid w:val="0"/>
        </w:rPr>
        <w:instrText xml:space="preserve"> FORMTEXT </w:instrText>
      </w:r>
      <w:r w:rsidR="00BA6D32">
        <w:rPr>
          <w:rFonts w:ascii="Arial Narrow" w:hAnsi="Arial Narrow"/>
          <w:snapToGrid w:val="0"/>
        </w:rPr>
      </w:r>
      <w:r w:rsidR="00BA6D32">
        <w:rPr>
          <w:rFonts w:ascii="Arial Narrow" w:hAnsi="Arial Narrow"/>
          <w:snapToGrid w:val="0"/>
        </w:rPr>
        <w:fldChar w:fldCharType="separate"/>
      </w:r>
      <w:r w:rsidR="00BA6D32">
        <w:rPr>
          <w:rFonts w:ascii="Arial Narrow" w:hAnsi="Arial Narrow"/>
          <w:noProof/>
          <w:snapToGrid w:val="0"/>
        </w:rPr>
        <w:t> </w:t>
      </w:r>
      <w:r w:rsidR="00BA6D32">
        <w:rPr>
          <w:rFonts w:ascii="Arial Narrow" w:hAnsi="Arial Narrow"/>
          <w:noProof/>
          <w:snapToGrid w:val="0"/>
        </w:rPr>
        <w:t> </w:t>
      </w:r>
      <w:r w:rsidR="00BA6D32">
        <w:rPr>
          <w:rFonts w:ascii="Arial Narrow" w:hAnsi="Arial Narrow"/>
          <w:noProof/>
          <w:snapToGrid w:val="0"/>
        </w:rPr>
        <w:t> </w:t>
      </w:r>
      <w:r w:rsidR="00BA6D32">
        <w:rPr>
          <w:rFonts w:ascii="Arial Narrow" w:hAnsi="Arial Narrow"/>
          <w:noProof/>
          <w:snapToGrid w:val="0"/>
        </w:rPr>
        <w:t> </w:t>
      </w:r>
      <w:r w:rsidR="00BA6D32">
        <w:rPr>
          <w:rFonts w:ascii="Arial Narrow" w:hAnsi="Arial Narrow"/>
          <w:noProof/>
          <w:snapToGrid w:val="0"/>
        </w:rPr>
        <w:t> </w:t>
      </w:r>
      <w:r w:rsidR="00BA6D32">
        <w:rPr>
          <w:rFonts w:ascii="Arial Narrow" w:hAnsi="Arial Narrow"/>
          <w:snapToGrid w:val="0"/>
        </w:rPr>
        <w:fldChar w:fldCharType="end"/>
      </w:r>
      <w:r w:rsidRPr="00CB06E0">
        <w:rPr>
          <w:rFonts w:ascii="Arial Narrow" w:hAnsi="Arial Narrow"/>
          <w:snapToGrid w:val="0"/>
          <w:sz w:val="20"/>
          <w:szCs w:val="20"/>
        </w:rPr>
        <w:t xml:space="preserve">      </w:t>
      </w:r>
      <w:r w:rsidR="00E456A5" w:rsidRPr="00624C3A">
        <w:t xml:space="preserve"> </w:t>
      </w:r>
      <w:r w:rsidR="00E456A5">
        <w:rPr>
          <w:sz w:val="20"/>
        </w:rPr>
        <w:t>_________________</w:t>
      </w:r>
    </w:p>
    <w:p w:rsidR="00520583" w:rsidRPr="00E456A5" w:rsidRDefault="00520583" w:rsidP="00E456A5">
      <w:pPr>
        <w:tabs>
          <w:tab w:val="left" w:pos="2316"/>
        </w:tabs>
        <w:rPr>
          <w:rFonts w:ascii="Arial Narrow" w:hAnsi="Arial Narrow"/>
        </w:rPr>
      </w:pPr>
    </w:p>
    <w:tbl>
      <w:tblPr>
        <w:tblW w:w="1020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040"/>
        <w:gridCol w:w="639"/>
        <w:gridCol w:w="540"/>
        <w:gridCol w:w="720"/>
        <w:gridCol w:w="861"/>
        <w:gridCol w:w="4500"/>
      </w:tblGrid>
      <w:tr w:rsidR="00520583" w:rsidRPr="00CB06E0" w:rsidTr="00D2240E">
        <w:trPr>
          <w:trHeight w:hRule="exact" w:val="268"/>
        </w:trPr>
        <w:tc>
          <w:tcPr>
            <w:tcW w:w="3579" w:type="dxa"/>
            <w:gridSpan w:val="3"/>
          </w:tcPr>
          <w:p w:rsidR="00520583" w:rsidRPr="00CB06E0" w:rsidRDefault="00520583" w:rsidP="009E1B9E">
            <w:pPr>
              <w:widowControl w:val="0"/>
              <w:jc w:val="both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Oficio</w:t>
            </w:r>
            <w:r w:rsidR="004B1E5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E27817" w:rsidRPr="00CB06E0">
              <w:rPr>
                <w:rFonts w:ascii="Arial Narrow" w:hAnsi="Arial Narrow"/>
                <w:snapToGrid w:val="0"/>
                <w:sz w:val="20"/>
                <w:szCs w:val="20"/>
              </w:rPr>
              <w:t>de Solicitud</w:t>
            </w:r>
            <w:r w:rsidR="0087705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Número</w:t>
            </w:r>
            <w:bookmarkStart w:id="0" w:name="Listadesplegable6"/>
            <w:r w:rsidR="0018365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bookmarkStart w:id="1" w:name="Texto1"/>
            <w:bookmarkEnd w:id="0"/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C669CA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C669CA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C669CA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C669CA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"/>
          </w:p>
        </w:tc>
        <w:tc>
          <w:tcPr>
            <w:tcW w:w="6621" w:type="dxa"/>
            <w:gridSpan w:val="4"/>
          </w:tcPr>
          <w:p w:rsidR="00520583" w:rsidRPr="00CB06E0" w:rsidRDefault="007D1FD5" w:rsidP="002B5E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2" w:name="Texto2"/>
            <w:bookmarkStart w:id="3" w:name="Listadesplegable7"/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"/>
            <w:r w:rsidR="0018365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End w:id="3"/>
            <w:r w:rsidR="0018365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445D4B" w:rsidRPr="00CB06E0">
              <w:rPr>
                <w:rFonts w:ascii="Arial Narrow" w:hAnsi="Arial Narrow"/>
                <w:snapToGrid w:val="0"/>
                <w:sz w:val="20"/>
                <w:szCs w:val="20"/>
              </w:rPr>
              <w:t>de</w:t>
            </w:r>
            <w:r w:rsidR="00401A66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bookmarkStart w:id="4" w:name="Listadesplegable8"/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FORMDROPDOWN </w:instrText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"/>
            <w:r w:rsidR="00EC679A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445D4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de  </w:t>
            </w:r>
            <w:bookmarkStart w:id="5" w:name="Listadesplegable37"/>
            <w:r w:rsidR="002B5E4B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istadesplegable37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2B5E4B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2B5E4B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2B5E4B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5"/>
            <w:r w:rsidR="00EC679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445D4B" w:rsidRPr="00CB06E0">
              <w:rPr>
                <w:rFonts w:ascii="Arial Narrow" w:hAnsi="Arial Narrow"/>
                <w:snapToGrid w:val="0"/>
                <w:sz w:val="20"/>
                <w:szCs w:val="20"/>
              </w:rPr>
              <w:t>Dependencia</w:t>
            </w:r>
            <w:r w:rsidR="0018365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bookmarkStart w:id="6" w:name="Texto3"/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6"/>
          </w:p>
        </w:tc>
      </w:tr>
      <w:tr w:rsidR="00445D4B" w:rsidRPr="00CB06E0" w:rsidTr="00D2240E">
        <w:trPr>
          <w:trHeight w:hRule="exact" w:val="268"/>
        </w:trPr>
        <w:tc>
          <w:tcPr>
            <w:tcW w:w="4119" w:type="dxa"/>
            <w:gridSpan w:val="4"/>
          </w:tcPr>
          <w:p w:rsidR="00445D4B" w:rsidRPr="00CB06E0" w:rsidRDefault="0033291D" w:rsidP="009E1B9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762A38">
              <w:rPr>
                <w:rFonts w:ascii="Arial Narrow" w:hAnsi="Arial Narrow"/>
                <w:snapToGrid w:val="0"/>
                <w:sz w:val="16"/>
                <w:szCs w:val="16"/>
              </w:rPr>
              <w:t>(2)</w:t>
            </w:r>
            <w:r w:rsidR="00445D4B" w:rsidRPr="00CB06E0">
              <w:rPr>
                <w:rFonts w:ascii="Arial Narrow" w:hAnsi="Arial Narrow"/>
                <w:snapToGrid w:val="0"/>
                <w:sz w:val="20"/>
                <w:szCs w:val="20"/>
              </w:rPr>
              <w:t>Justificación</w:t>
            </w:r>
          </w:p>
        </w:tc>
        <w:tc>
          <w:tcPr>
            <w:tcW w:w="6081" w:type="dxa"/>
            <w:gridSpan w:val="3"/>
            <w:vAlign w:val="center"/>
          </w:tcPr>
          <w:p w:rsidR="00445D4B" w:rsidRPr="00CB06E0" w:rsidRDefault="00445D4B" w:rsidP="004B7B24">
            <w:pPr>
              <w:widowControl w:val="0"/>
              <w:ind w:left="-430" w:right="-610" w:firstLine="43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Oficio número</w:t>
            </w:r>
            <w:r w:rsidR="00F77BF4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77BF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F77BF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F77BF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F77BF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77BF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7"/>
            <w:r w:rsidR="00F77BF4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482E4D" w:rsidRPr="00CB06E0">
              <w:rPr>
                <w:rFonts w:ascii="Arial Narrow" w:hAnsi="Arial Narrow"/>
                <w:snapToGrid w:val="0"/>
                <w:sz w:val="20"/>
                <w:szCs w:val="20"/>
              </w:rPr>
              <w:t>Fecha: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77BF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F77BF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F77BF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F77BF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77BF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8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de</w:t>
            </w:r>
            <w:r w:rsidR="00EC679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9" w:name="Listadesplegable11"/>
            <w:r w:rsidR="00EC679A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EC679A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FORMDROPDOWN </w:instrText>
            </w:r>
            <w:r w:rsidR="00EC679A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EC679A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9"/>
            <w:r w:rsidR="00EC679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de   </w:t>
            </w:r>
            <w:r w:rsidR="002B5E4B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2B5E4B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2B5E4B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2B5E4B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</w:t>
            </w:r>
          </w:p>
          <w:p w:rsidR="00445D4B" w:rsidRPr="00CB06E0" w:rsidRDefault="00445D4B" w:rsidP="0033291D">
            <w:pPr>
              <w:widowControl w:val="0"/>
              <w:ind w:left="-430" w:firstLine="43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Del            de         deFecha:</w:t>
            </w:r>
          </w:p>
        </w:tc>
      </w:tr>
      <w:tr w:rsidR="00993FCE" w:rsidRPr="00CB06E0" w:rsidTr="00D2240E">
        <w:trPr>
          <w:trHeight w:hRule="exact" w:val="262"/>
        </w:trPr>
        <w:tc>
          <w:tcPr>
            <w:tcW w:w="10200" w:type="dxa"/>
            <w:gridSpan w:val="7"/>
            <w:vAlign w:val="center"/>
          </w:tcPr>
          <w:p w:rsidR="00993FCE" w:rsidRPr="00CB06E0" w:rsidRDefault="00FC10CE" w:rsidP="0087573D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OBJETO DEL SERVICIO</w:t>
            </w:r>
          </w:p>
        </w:tc>
      </w:tr>
      <w:tr w:rsidR="00993FCE" w:rsidRPr="00CB06E0" w:rsidTr="00D2240E">
        <w:trPr>
          <w:trHeight w:hRule="exact" w:val="1092"/>
        </w:trPr>
        <w:tc>
          <w:tcPr>
            <w:tcW w:w="10200" w:type="dxa"/>
            <w:gridSpan w:val="7"/>
            <w:tcBorders>
              <w:bottom w:val="dotted" w:sz="4" w:space="0" w:color="auto"/>
            </w:tcBorders>
          </w:tcPr>
          <w:p w:rsidR="00703742" w:rsidRDefault="00993FCE" w:rsidP="0087573D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 w:rsidRPr="00CB06E0">
              <w:rPr>
                <w:rFonts w:ascii="Arial Narrow" w:hAnsi="Arial Narrow"/>
                <w:snapToGrid w:val="0"/>
              </w:rPr>
              <w:t xml:space="preserve"> </w:t>
            </w:r>
            <w:r w:rsidR="00F77BF4" w:rsidRPr="00CB06E0">
              <w:rPr>
                <w:rFonts w:ascii="Arial Narrow" w:hAnsi="Arial Narrow"/>
                <w:snapToGrid w:val="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="00F77BF4" w:rsidRPr="00CB06E0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F77BF4" w:rsidRPr="00CB06E0">
              <w:rPr>
                <w:rFonts w:ascii="Arial Narrow" w:hAnsi="Arial Narrow"/>
                <w:snapToGrid w:val="0"/>
              </w:rPr>
            </w:r>
            <w:r w:rsidR="00F77BF4" w:rsidRPr="00CB06E0">
              <w:rPr>
                <w:rFonts w:ascii="Arial Narrow" w:hAnsi="Arial Narrow"/>
                <w:snapToGrid w:val="0"/>
              </w:rPr>
              <w:fldChar w:fldCharType="separate"/>
            </w:r>
            <w:r w:rsidR="00FB0711">
              <w:rPr>
                <w:rFonts w:ascii="Arial Narrow" w:hAnsi="Arial Narrow"/>
                <w:snapToGrid w:val="0"/>
              </w:rPr>
              <w:t> </w:t>
            </w:r>
            <w:r w:rsidR="00FB0711">
              <w:rPr>
                <w:rFonts w:ascii="Arial Narrow" w:hAnsi="Arial Narrow"/>
                <w:snapToGrid w:val="0"/>
              </w:rPr>
              <w:t> </w:t>
            </w:r>
            <w:r w:rsidR="00FB0711">
              <w:rPr>
                <w:rFonts w:ascii="Arial Narrow" w:hAnsi="Arial Narrow"/>
                <w:snapToGrid w:val="0"/>
              </w:rPr>
              <w:t> </w:t>
            </w:r>
            <w:r w:rsidR="00FB0711">
              <w:rPr>
                <w:rFonts w:ascii="Arial Narrow" w:hAnsi="Arial Narrow"/>
                <w:snapToGrid w:val="0"/>
              </w:rPr>
              <w:t> </w:t>
            </w:r>
            <w:r w:rsidR="00FB0711">
              <w:rPr>
                <w:rFonts w:ascii="Arial Narrow" w:hAnsi="Arial Narrow"/>
                <w:snapToGrid w:val="0"/>
              </w:rPr>
              <w:t> </w:t>
            </w:r>
            <w:r w:rsidR="00F77BF4" w:rsidRPr="00CB06E0">
              <w:rPr>
                <w:rFonts w:ascii="Arial Narrow" w:hAnsi="Arial Narrow"/>
                <w:snapToGrid w:val="0"/>
              </w:rPr>
              <w:fldChar w:fldCharType="end"/>
            </w:r>
            <w:bookmarkEnd w:id="10"/>
          </w:p>
          <w:p w:rsidR="002B1BBB" w:rsidRDefault="002B1BBB" w:rsidP="00703742">
            <w:pPr>
              <w:tabs>
                <w:tab w:val="left" w:pos="4216"/>
              </w:tabs>
            </w:pPr>
          </w:p>
          <w:p w:rsidR="00993FCE" w:rsidRPr="002B1BBB" w:rsidRDefault="002B1BBB" w:rsidP="002B1BBB">
            <w:pPr>
              <w:tabs>
                <w:tab w:val="left" w:pos="3064"/>
              </w:tabs>
            </w:pPr>
            <w:r>
              <w:tab/>
            </w:r>
          </w:p>
        </w:tc>
      </w:tr>
      <w:tr w:rsidR="00B93D14" w:rsidRPr="00CB06E0" w:rsidTr="00D2240E">
        <w:trPr>
          <w:cantSplit/>
          <w:trHeight w:hRule="exact" w:val="573"/>
        </w:trPr>
        <w:tc>
          <w:tcPr>
            <w:tcW w:w="4839" w:type="dxa"/>
            <w:gridSpan w:val="5"/>
            <w:vAlign w:val="bottom"/>
          </w:tcPr>
          <w:p w:rsidR="00B93D14" w:rsidRPr="00C60266" w:rsidRDefault="00B93D14" w:rsidP="00B93D14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C60266">
              <w:rPr>
                <w:rFonts w:ascii="Arial Narrow" w:hAnsi="Arial Narrow"/>
                <w:snapToGrid w:val="0"/>
                <w:sz w:val="18"/>
                <w:szCs w:val="18"/>
              </w:rPr>
              <w:t>SOLICITANTE</w:t>
            </w:r>
          </w:p>
          <w:p w:rsidR="00B93D14" w:rsidRDefault="00B93D14" w:rsidP="008E1D15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NOMBRE:    </w:t>
            </w:r>
            <w:bookmarkStart w:id="11" w:name="Texto7"/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1"/>
            <w:r w:rsidR="00AF491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_</w:t>
            </w:r>
          </w:p>
          <w:p w:rsidR="00B93D14" w:rsidRPr="00CB06E0" w:rsidRDefault="00B93D14" w:rsidP="008E1D15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93D14" w:rsidRPr="00CB06E0" w:rsidRDefault="00B93D14" w:rsidP="008E1D15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93D14" w:rsidRPr="00CB06E0" w:rsidRDefault="00B93D14" w:rsidP="008E1D15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vAlign w:val="bottom"/>
          </w:tcPr>
          <w:p w:rsidR="00B93D14" w:rsidRPr="00C60266" w:rsidRDefault="00B93D14" w:rsidP="00B93D14">
            <w:pPr>
              <w:widowControl w:val="0"/>
              <w:ind w:left="485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C60266">
              <w:rPr>
                <w:rFonts w:ascii="Arial Narrow" w:hAnsi="Arial Narrow"/>
                <w:snapToGrid w:val="0"/>
                <w:sz w:val="18"/>
                <w:szCs w:val="18"/>
              </w:rPr>
              <w:t>Vo.Bo. DECANO/JEFE DEPENDENCIA</w:t>
            </w:r>
          </w:p>
          <w:p w:rsidR="00B93D14" w:rsidRPr="00CB06E0" w:rsidRDefault="00B93D14" w:rsidP="00B93D14">
            <w:pPr>
              <w:widowControl w:val="0"/>
              <w:ind w:left="26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NOMBRE:   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AF491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_____</w:t>
            </w:r>
          </w:p>
          <w:p w:rsidR="00B93D14" w:rsidRDefault="00B93D14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93D14" w:rsidRDefault="00B93D14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93D14" w:rsidRPr="00CB06E0" w:rsidRDefault="00B93D14" w:rsidP="00B93D14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B93D14" w:rsidRPr="00CB06E0" w:rsidTr="00D2240E">
        <w:trPr>
          <w:cantSplit/>
          <w:trHeight w:hRule="exact" w:val="359"/>
        </w:trPr>
        <w:tc>
          <w:tcPr>
            <w:tcW w:w="4839" w:type="dxa"/>
            <w:gridSpan w:val="5"/>
            <w:vAlign w:val="bottom"/>
          </w:tcPr>
          <w:p w:rsidR="00B93D14" w:rsidRDefault="00B93D14" w:rsidP="00AF491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FIRMA:        </w:t>
            </w:r>
            <w:bookmarkStart w:id="12" w:name="Texto8"/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</w:t>
            </w:r>
            <w:r w:rsidR="00AF4912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____</w:t>
            </w:r>
            <w:r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2"/>
            <w:r w:rsidR="00B376E6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___</w:t>
            </w:r>
          </w:p>
          <w:p w:rsidR="00B93D14" w:rsidRPr="00CB06E0" w:rsidRDefault="00B93D14" w:rsidP="00AF491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vAlign w:val="bottom"/>
          </w:tcPr>
          <w:p w:rsidR="00B93D14" w:rsidRPr="00CB06E0" w:rsidRDefault="00A050A8" w:rsidP="00B93D14">
            <w:pPr>
              <w:widowControl w:val="0"/>
              <w:ind w:left="29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FIRMA</w:t>
            </w:r>
            <w:r w:rsidR="00B93D14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.         </w:t>
            </w:r>
            <w:bookmarkStart w:id="13" w:name="Texto10"/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B93D14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</w:t>
            </w:r>
            <w:r w:rsidR="00AF4912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____</w:t>
            </w:r>
            <w:r w:rsidR="00B93D14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</w:t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3"/>
            <w:r w:rsidR="00B376E6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__</w:t>
            </w:r>
          </w:p>
          <w:p w:rsidR="00B93D14" w:rsidRPr="00CB06E0" w:rsidRDefault="00B93D14" w:rsidP="00B93D14">
            <w:pPr>
              <w:widowControl w:val="0"/>
              <w:ind w:left="485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BF172D" w:rsidRPr="00CB06E0" w:rsidTr="00D2240E">
        <w:trPr>
          <w:cantSplit/>
          <w:trHeight w:hRule="exact" w:val="543"/>
        </w:trPr>
        <w:tc>
          <w:tcPr>
            <w:tcW w:w="10200" w:type="dxa"/>
            <w:gridSpan w:val="7"/>
          </w:tcPr>
          <w:p w:rsidR="00BF172D" w:rsidRPr="00CB06E0" w:rsidRDefault="00BF172D" w:rsidP="00BF172D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Con Cargo al presupuesto de: (indicar programa académico</w:t>
            </w:r>
            <w:r w:rsidR="00DF1B6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, departamento,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convenio</w:t>
            </w:r>
            <w:r w:rsidR="00DF1B68" w:rsidRPr="00CB06E0">
              <w:rPr>
                <w:rFonts w:ascii="Arial Narrow" w:hAnsi="Arial Narrow"/>
                <w:snapToGrid w:val="0"/>
                <w:sz w:val="20"/>
                <w:szCs w:val="20"/>
              </w:rPr>
              <w:t>/contrato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)</w:t>
            </w:r>
            <w:r w:rsidR="00A050A8">
              <w:rPr>
                <w:rFonts w:ascii="Arial Narrow" w:hAnsi="Arial Narrow"/>
                <w:snapToGrid w:val="0"/>
                <w:sz w:val="20"/>
                <w:szCs w:val="20"/>
              </w:rPr>
              <w:br/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50640E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0640E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0640E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0640E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50640E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0640E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0640E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0640E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0640E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0640E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</w:tc>
      </w:tr>
      <w:tr w:rsidR="00BF172D" w:rsidRPr="00CB06E0" w:rsidTr="00D2240E">
        <w:trPr>
          <w:cantSplit/>
          <w:trHeight w:hRule="exact" w:val="484"/>
        </w:trPr>
        <w:tc>
          <w:tcPr>
            <w:tcW w:w="900" w:type="dxa"/>
            <w:vAlign w:val="center"/>
          </w:tcPr>
          <w:p w:rsidR="00BF172D" w:rsidRPr="00CB06E0" w:rsidRDefault="00BF172D" w:rsidP="0087573D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CDP.</w:t>
            </w:r>
          </w:p>
        </w:tc>
        <w:tc>
          <w:tcPr>
            <w:tcW w:w="2040" w:type="dxa"/>
            <w:vAlign w:val="center"/>
          </w:tcPr>
          <w:p w:rsidR="00BF172D" w:rsidRPr="00CB06E0" w:rsidRDefault="00BF172D" w:rsidP="0087573D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Nº</w:t>
            </w:r>
            <w:r w:rsidR="00044F54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044F54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044F54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044F54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044F54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044F54"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  <w:tc>
          <w:tcPr>
            <w:tcW w:w="2760" w:type="dxa"/>
            <w:gridSpan w:val="4"/>
            <w:vAlign w:val="center"/>
          </w:tcPr>
          <w:p w:rsidR="00BF172D" w:rsidRPr="00CB06E0" w:rsidRDefault="00482E4D" w:rsidP="002B5E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Fecha: </w:t>
            </w:r>
            <w:r w:rsidR="00044F5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044F5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044F5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044F5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044F54"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15"/>
            <w:r w:rsidR="00044F5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de</w:t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6" w:name="Texto40"/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16"/>
            <w:r w:rsidR="00F77BF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BF172D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de</w:t>
            </w:r>
            <w:r w:rsidR="00F77BF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</w:t>
            </w:r>
            <w:r w:rsidR="002B5E4B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2B5E4B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2B5E4B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2B5E4B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BF172D" w:rsidRPr="00CB06E0" w:rsidRDefault="00BF172D" w:rsidP="0087573D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F172D" w:rsidRPr="00F30B1F" w:rsidRDefault="00BF172D" w:rsidP="005D5593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FIRMA RESPONSABLE</w:t>
            </w:r>
            <w:r w:rsidR="00F30B1F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PPTO</w:t>
            </w:r>
          </w:p>
        </w:tc>
      </w:tr>
    </w:tbl>
    <w:p w:rsidR="00445D4B" w:rsidRDefault="00CB06E0" w:rsidP="00AB2894">
      <w:pPr>
        <w:widowControl w:val="0"/>
        <w:spacing w:before="120" w:after="120"/>
        <w:rPr>
          <w:rFonts w:ascii="Arial Narrow" w:hAnsi="Arial Narrow"/>
          <w:b/>
          <w:snapToGrid w:val="0"/>
          <w:color w:val="800000"/>
          <w:u w:val="single"/>
        </w:rPr>
      </w:pPr>
      <w:r>
        <w:rPr>
          <w:rFonts w:ascii="Arial Narrow" w:hAnsi="Arial Narrow"/>
          <w:b/>
          <w:snapToGrid w:val="0"/>
          <w:sz w:val="20"/>
          <w:szCs w:val="20"/>
        </w:rPr>
        <w:t xml:space="preserve">   </w:t>
      </w:r>
      <w:r w:rsidR="00072038" w:rsidRPr="00CB06E0">
        <w:rPr>
          <w:rFonts w:ascii="Arial Narrow" w:hAnsi="Arial Narrow"/>
          <w:b/>
          <w:snapToGrid w:val="0"/>
          <w:sz w:val="20"/>
          <w:szCs w:val="20"/>
        </w:rPr>
        <w:t xml:space="preserve"> </w:t>
      </w:r>
      <w:r w:rsidR="00663A94" w:rsidRPr="005E2FE3">
        <w:rPr>
          <w:rFonts w:ascii="Arial Narrow" w:hAnsi="Arial Narrow"/>
          <w:b/>
          <w:snapToGrid w:val="0"/>
          <w:color w:val="800000"/>
        </w:rPr>
        <w:t xml:space="preserve">NUMERO DE </w:t>
      </w:r>
      <w:smartTag w:uri="urn:schemas-microsoft-com:office:smarttags" w:element="PersonName">
        <w:smartTagPr>
          <w:attr w:name="ProductID" w:val="LA ORDEN DE SERVICIO"/>
        </w:smartTagPr>
        <w:smartTag w:uri="urn:schemas-microsoft-com:office:smarttags" w:element="PersonName">
          <w:smartTagPr>
            <w:attr w:name="ProductID" w:val="LA ORDEN DE"/>
          </w:smartTagPr>
          <w:r w:rsidR="00663A94" w:rsidRPr="005E2FE3">
            <w:rPr>
              <w:rFonts w:ascii="Arial Narrow" w:hAnsi="Arial Narrow"/>
              <w:b/>
              <w:snapToGrid w:val="0"/>
              <w:color w:val="800000"/>
            </w:rPr>
            <w:t xml:space="preserve">LA </w:t>
          </w:r>
          <w:r w:rsidR="00445D4B" w:rsidRPr="005E2FE3">
            <w:rPr>
              <w:rFonts w:ascii="Arial Narrow" w:hAnsi="Arial Narrow"/>
              <w:b/>
              <w:snapToGrid w:val="0"/>
              <w:color w:val="800000"/>
            </w:rPr>
            <w:t>ORDEN DE</w:t>
          </w:r>
        </w:smartTag>
        <w:r w:rsidR="00445D4B" w:rsidRPr="005E2FE3">
          <w:rPr>
            <w:rFonts w:ascii="Arial Narrow" w:hAnsi="Arial Narrow"/>
            <w:b/>
            <w:snapToGrid w:val="0"/>
            <w:color w:val="800000"/>
          </w:rPr>
          <w:t xml:space="preserve"> SERVICIO</w:t>
        </w:r>
      </w:smartTag>
      <w:r w:rsidR="00445D4B" w:rsidRPr="005E2FE3">
        <w:rPr>
          <w:rFonts w:ascii="Arial Narrow" w:hAnsi="Arial Narrow"/>
          <w:b/>
          <w:snapToGrid w:val="0"/>
          <w:color w:val="800000"/>
        </w:rPr>
        <w:t xml:space="preserve"> </w:t>
      </w:r>
      <w:bookmarkStart w:id="17" w:name="Texto13"/>
      <w:r w:rsidR="00F213D1" w:rsidRPr="005E2FE3">
        <w:rPr>
          <w:rFonts w:ascii="Arial Narrow" w:hAnsi="Arial Narrow"/>
          <w:b/>
          <w:snapToGrid w:val="0"/>
          <w:color w:val="800000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213D1" w:rsidRPr="005E2FE3">
        <w:rPr>
          <w:rFonts w:ascii="Arial Narrow" w:hAnsi="Arial Narrow"/>
          <w:b/>
          <w:snapToGrid w:val="0"/>
          <w:color w:val="800000"/>
          <w:u w:val="single"/>
        </w:rPr>
        <w:instrText xml:space="preserve"> FORMTEXT </w:instrText>
      </w:r>
      <w:r w:rsidR="00F213D1" w:rsidRPr="005E2FE3">
        <w:rPr>
          <w:rFonts w:ascii="Arial Narrow" w:hAnsi="Arial Narrow"/>
          <w:b/>
          <w:snapToGrid w:val="0"/>
          <w:color w:val="800000"/>
          <w:u w:val="single"/>
        </w:rPr>
      </w:r>
      <w:r w:rsidR="00F213D1" w:rsidRPr="005E2FE3">
        <w:rPr>
          <w:rFonts w:ascii="Arial Narrow" w:hAnsi="Arial Narrow"/>
          <w:b/>
          <w:snapToGrid w:val="0"/>
          <w:color w:val="800000"/>
          <w:u w:val="single"/>
        </w:rPr>
        <w:fldChar w:fldCharType="separate"/>
      </w:r>
      <w:r w:rsidR="00F213D1" w:rsidRPr="005E2FE3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F213D1" w:rsidRPr="005E2FE3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F213D1" w:rsidRPr="005E2FE3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F213D1" w:rsidRPr="005E2FE3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F213D1" w:rsidRPr="005E2FE3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F213D1" w:rsidRPr="005E2FE3">
        <w:rPr>
          <w:rFonts w:ascii="Arial Narrow" w:hAnsi="Arial Narrow"/>
          <w:b/>
          <w:snapToGrid w:val="0"/>
          <w:color w:val="800000"/>
          <w:u w:val="single"/>
        </w:rPr>
        <w:fldChar w:fldCharType="end"/>
      </w:r>
      <w:bookmarkEnd w:id="17"/>
      <w:r w:rsidR="00B31E64" w:rsidRPr="005E2FE3">
        <w:rPr>
          <w:rFonts w:ascii="Arial Narrow" w:hAnsi="Arial Narrow"/>
          <w:b/>
          <w:snapToGrid w:val="0"/>
          <w:color w:val="800000"/>
        </w:rPr>
        <w:t xml:space="preserve">  F</w:t>
      </w:r>
      <w:r w:rsidR="008D43A0" w:rsidRPr="005E2FE3">
        <w:rPr>
          <w:rFonts w:ascii="Arial Narrow" w:hAnsi="Arial Narrow"/>
          <w:b/>
          <w:snapToGrid w:val="0"/>
          <w:color w:val="800000"/>
        </w:rPr>
        <w:t xml:space="preserve">ECHA: </w:t>
      </w:r>
      <w:bookmarkStart w:id="18" w:name="Texto14"/>
      <w:r w:rsidR="00F213D1" w:rsidRPr="005E2FE3">
        <w:rPr>
          <w:rFonts w:ascii="Arial Narrow" w:hAnsi="Arial Narrow"/>
          <w:b/>
          <w:snapToGrid w:val="0"/>
          <w:color w:val="800000"/>
          <w:u w:val="single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F213D1" w:rsidRPr="005E2FE3">
        <w:rPr>
          <w:rFonts w:ascii="Arial Narrow" w:hAnsi="Arial Narrow"/>
          <w:b/>
          <w:snapToGrid w:val="0"/>
          <w:color w:val="800000"/>
          <w:u w:val="single"/>
        </w:rPr>
        <w:instrText xml:space="preserve"> FORMTEXT </w:instrText>
      </w:r>
      <w:r w:rsidR="00F213D1" w:rsidRPr="005E2FE3">
        <w:rPr>
          <w:rFonts w:ascii="Arial Narrow" w:hAnsi="Arial Narrow"/>
          <w:b/>
          <w:snapToGrid w:val="0"/>
          <w:color w:val="800000"/>
          <w:u w:val="single"/>
        </w:rPr>
      </w:r>
      <w:r w:rsidR="00F213D1" w:rsidRPr="005E2FE3">
        <w:rPr>
          <w:rFonts w:ascii="Arial Narrow" w:hAnsi="Arial Narrow"/>
          <w:b/>
          <w:snapToGrid w:val="0"/>
          <w:color w:val="800000"/>
          <w:u w:val="single"/>
        </w:rPr>
        <w:fldChar w:fldCharType="separate"/>
      </w:r>
      <w:r w:rsidR="0059711A" w:rsidRPr="005E2FE3">
        <w:rPr>
          <w:rFonts w:ascii="Arial Narrow" w:hAnsi="Arial Narrow"/>
          <w:b/>
          <w:snapToGrid w:val="0"/>
          <w:color w:val="800000"/>
          <w:u w:val="single"/>
        </w:rPr>
        <w:t> </w:t>
      </w:r>
      <w:r w:rsidR="0059711A" w:rsidRPr="005E2FE3">
        <w:rPr>
          <w:rFonts w:ascii="Arial Narrow" w:hAnsi="Arial Narrow"/>
          <w:b/>
          <w:snapToGrid w:val="0"/>
          <w:color w:val="800000"/>
          <w:u w:val="single"/>
        </w:rPr>
        <w:t> </w:t>
      </w:r>
      <w:r w:rsidR="0059711A" w:rsidRPr="005E2FE3">
        <w:rPr>
          <w:rFonts w:ascii="Arial Narrow" w:hAnsi="Arial Narrow"/>
          <w:b/>
          <w:snapToGrid w:val="0"/>
          <w:color w:val="800000"/>
          <w:u w:val="single"/>
        </w:rPr>
        <w:t> </w:t>
      </w:r>
      <w:r w:rsidR="0059711A" w:rsidRPr="005E2FE3">
        <w:rPr>
          <w:rFonts w:ascii="Arial Narrow" w:hAnsi="Arial Narrow"/>
          <w:b/>
          <w:snapToGrid w:val="0"/>
          <w:color w:val="800000"/>
          <w:u w:val="single"/>
        </w:rPr>
        <w:t> </w:t>
      </w:r>
      <w:r w:rsidR="0059711A" w:rsidRPr="005E2FE3">
        <w:rPr>
          <w:rFonts w:ascii="Arial Narrow" w:hAnsi="Arial Narrow"/>
          <w:b/>
          <w:snapToGrid w:val="0"/>
          <w:color w:val="800000"/>
          <w:u w:val="single"/>
        </w:rPr>
        <w:t> </w:t>
      </w:r>
      <w:r w:rsidR="00F213D1" w:rsidRPr="005E2FE3">
        <w:rPr>
          <w:rFonts w:ascii="Arial Narrow" w:hAnsi="Arial Narrow"/>
          <w:b/>
          <w:snapToGrid w:val="0"/>
          <w:color w:val="800000"/>
          <w:u w:val="single"/>
        </w:rPr>
        <w:fldChar w:fldCharType="end"/>
      </w:r>
      <w:bookmarkEnd w:id="18"/>
      <w:r w:rsidRPr="005E2FE3">
        <w:rPr>
          <w:rFonts w:ascii="Arial Narrow" w:hAnsi="Arial Narrow"/>
          <w:b/>
          <w:snapToGrid w:val="0"/>
          <w:color w:val="800000"/>
          <w:u w:val="single"/>
        </w:rPr>
        <w:t xml:space="preserve"> </w:t>
      </w:r>
      <w:r w:rsidR="00445D4B" w:rsidRPr="005E2FE3">
        <w:rPr>
          <w:rFonts w:ascii="Arial Narrow" w:hAnsi="Arial Narrow"/>
          <w:b/>
          <w:snapToGrid w:val="0"/>
          <w:color w:val="800000"/>
          <w:u w:val="single"/>
        </w:rPr>
        <w:t xml:space="preserve">de </w:t>
      </w:r>
      <w:bookmarkStart w:id="19" w:name="Listadesplegable15"/>
      <w:r w:rsidR="0059711A" w:rsidRPr="005E2FE3">
        <w:rPr>
          <w:rFonts w:ascii="Arial Narrow" w:hAnsi="Arial Narrow"/>
          <w:b/>
          <w:snapToGrid w:val="0"/>
          <w:color w:val="800000"/>
          <w:u w:val="single"/>
        </w:rPr>
        <w:t xml:space="preserve"> </w:t>
      </w:r>
      <w:bookmarkEnd w:id="19"/>
      <w:r w:rsidR="00AB2894">
        <w:rPr>
          <w:rFonts w:ascii="Arial Narrow" w:hAnsi="Arial Narrow"/>
          <w:b/>
          <w:snapToGrid w:val="0"/>
          <w:color w:val="800000"/>
          <w:u w:val="single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20" w:name="Texto41"/>
      <w:r w:rsidR="00AB2894">
        <w:rPr>
          <w:rFonts w:ascii="Arial Narrow" w:hAnsi="Arial Narrow"/>
          <w:b/>
          <w:snapToGrid w:val="0"/>
          <w:color w:val="800000"/>
          <w:u w:val="single"/>
        </w:rPr>
        <w:instrText xml:space="preserve"> FORMTEXT </w:instrText>
      </w:r>
      <w:r w:rsidR="00AB2894">
        <w:rPr>
          <w:rFonts w:ascii="Arial Narrow" w:hAnsi="Arial Narrow"/>
          <w:b/>
          <w:snapToGrid w:val="0"/>
          <w:color w:val="800000"/>
          <w:u w:val="single"/>
        </w:rPr>
      </w:r>
      <w:r w:rsidR="00AB2894">
        <w:rPr>
          <w:rFonts w:ascii="Arial Narrow" w:hAnsi="Arial Narrow"/>
          <w:b/>
          <w:snapToGrid w:val="0"/>
          <w:color w:val="800000"/>
          <w:u w:val="single"/>
        </w:rPr>
        <w:fldChar w:fldCharType="separate"/>
      </w:r>
      <w:r w:rsidR="00AB2894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AB2894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AB2894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AB2894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AB2894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AB2894">
        <w:rPr>
          <w:rFonts w:ascii="Arial Narrow" w:hAnsi="Arial Narrow"/>
          <w:b/>
          <w:snapToGrid w:val="0"/>
          <w:color w:val="800000"/>
          <w:u w:val="single"/>
        </w:rPr>
        <w:fldChar w:fldCharType="end"/>
      </w:r>
      <w:bookmarkEnd w:id="20"/>
      <w:r w:rsidR="0059711A" w:rsidRPr="005E2FE3">
        <w:rPr>
          <w:rFonts w:ascii="Arial Narrow" w:hAnsi="Arial Narrow"/>
          <w:b/>
          <w:snapToGrid w:val="0"/>
          <w:color w:val="800000"/>
          <w:u w:val="single"/>
        </w:rPr>
        <w:t xml:space="preserve">  </w:t>
      </w:r>
      <w:r w:rsidR="008E1D15" w:rsidRPr="005E2FE3">
        <w:rPr>
          <w:rFonts w:ascii="Arial Narrow" w:hAnsi="Arial Narrow"/>
          <w:b/>
          <w:snapToGrid w:val="0"/>
          <w:color w:val="800000"/>
          <w:u w:val="single"/>
        </w:rPr>
        <w:t>de</w:t>
      </w:r>
      <w:bookmarkStart w:id="21" w:name="Listadesplegable16"/>
      <w:r w:rsidRPr="005E2FE3">
        <w:rPr>
          <w:rFonts w:ascii="Arial Narrow" w:hAnsi="Arial Narrow"/>
          <w:b/>
          <w:snapToGrid w:val="0"/>
          <w:color w:val="800000"/>
          <w:u w:val="single"/>
        </w:rPr>
        <w:t xml:space="preserve">  </w:t>
      </w:r>
      <w:bookmarkStart w:id="22" w:name="Listadesplegable30"/>
      <w:bookmarkStart w:id="23" w:name="_GoBack"/>
      <w:bookmarkEnd w:id="21"/>
      <w:r w:rsidR="002B5E4B">
        <w:rPr>
          <w:rFonts w:ascii="Arial Narrow" w:hAnsi="Arial Narrow"/>
          <w:b/>
          <w:snapToGrid w:val="0"/>
          <w:color w:val="800000"/>
          <w:u w:val="single"/>
        </w:rPr>
        <w:fldChar w:fldCharType="begin">
          <w:ffData>
            <w:name w:val="Listadesplegable30"/>
            <w:enabled/>
            <w:calcOnExit w:val="0"/>
            <w:ddList>
              <w:listEntry w:val="2016"/>
              <w:listEntry w:val="2017"/>
              <w:listEntry w:val="2018"/>
            </w:ddList>
          </w:ffData>
        </w:fldChar>
      </w:r>
      <w:r w:rsidR="002B5E4B">
        <w:rPr>
          <w:rFonts w:ascii="Arial Narrow" w:hAnsi="Arial Narrow"/>
          <w:b/>
          <w:snapToGrid w:val="0"/>
          <w:color w:val="800000"/>
          <w:u w:val="single"/>
        </w:rPr>
        <w:instrText xml:space="preserve"> FORMDROPDOWN </w:instrText>
      </w:r>
      <w:r w:rsidR="002B5E4B">
        <w:rPr>
          <w:rFonts w:ascii="Arial Narrow" w:hAnsi="Arial Narrow"/>
          <w:b/>
          <w:snapToGrid w:val="0"/>
          <w:color w:val="800000"/>
          <w:u w:val="single"/>
        </w:rPr>
      </w:r>
      <w:r w:rsidR="002B5E4B">
        <w:rPr>
          <w:rFonts w:ascii="Arial Narrow" w:hAnsi="Arial Narrow"/>
          <w:b/>
          <w:snapToGrid w:val="0"/>
          <w:color w:val="800000"/>
          <w:u w:val="single"/>
        </w:rPr>
        <w:fldChar w:fldCharType="end"/>
      </w:r>
      <w:bookmarkEnd w:id="22"/>
      <w:bookmarkEnd w:id="23"/>
    </w:p>
    <w:tbl>
      <w:tblPr>
        <w:tblW w:w="1008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300"/>
        <w:gridCol w:w="3221"/>
        <w:gridCol w:w="979"/>
        <w:gridCol w:w="1800"/>
        <w:gridCol w:w="2340"/>
      </w:tblGrid>
      <w:tr w:rsidR="0033291D" w:rsidRPr="00CB06E0">
        <w:trPr>
          <w:trHeight w:hRule="exact" w:val="344"/>
        </w:trPr>
        <w:tc>
          <w:tcPr>
            <w:tcW w:w="1440" w:type="dxa"/>
            <w:gridSpan w:val="2"/>
            <w:vMerge w:val="restart"/>
            <w:vAlign w:val="center"/>
          </w:tcPr>
          <w:p w:rsidR="0033291D" w:rsidRPr="00CB06E0" w:rsidRDefault="00B376E6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CONTRATISTA</w:t>
            </w:r>
          </w:p>
        </w:tc>
        <w:tc>
          <w:tcPr>
            <w:tcW w:w="8640" w:type="dxa"/>
            <w:gridSpan w:val="5"/>
            <w:vAlign w:val="center"/>
          </w:tcPr>
          <w:p w:rsidR="0033291D" w:rsidRPr="00CB06E0" w:rsidRDefault="000D59A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NOMBRE</w:t>
            </w:r>
            <w:r w:rsidR="00FA70E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A70EA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FA70E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24" w:name="Texto15"/>
            <w:r w:rsidR="00FA70EA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-Escriba nombre aquí-"/>
                  </w:textInput>
                </w:ffData>
              </w:fldChar>
            </w:r>
            <w:r w:rsidR="00FA70EA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FA70EA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FA70EA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A70EA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-Escriba nombre aquí-</w:t>
            </w:r>
            <w:r w:rsidR="00FA70EA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4"/>
            <w:r w:rsidR="00FA70E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A70EA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6153B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</w:t>
            </w:r>
            <w:r w:rsidR="006153BD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  </w:t>
            </w:r>
          </w:p>
        </w:tc>
      </w:tr>
      <w:tr w:rsidR="0033291D" w:rsidRPr="00CB06E0">
        <w:trPr>
          <w:trHeight w:hRule="exact" w:val="344"/>
        </w:trPr>
        <w:tc>
          <w:tcPr>
            <w:tcW w:w="1440" w:type="dxa"/>
            <w:gridSpan w:val="2"/>
            <w:vMerge/>
            <w:vAlign w:val="center"/>
          </w:tcPr>
          <w:p w:rsidR="0033291D" w:rsidRPr="00CB06E0" w:rsidRDefault="0033291D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:rsidR="0033291D" w:rsidRPr="00CB06E0" w:rsidRDefault="0048313D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(3)</w:t>
            </w:r>
            <w:r w:rsidR="00C01E4A">
              <w:rPr>
                <w:rFonts w:ascii="Arial Narrow" w:hAnsi="Arial Narrow"/>
                <w:snapToGrid w:val="0"/>
                <w:sz w:val="20"/>
                <w:szCs w:val="20"/>
              </w:rPr>
              <w:t>Tiene contratos vigentes con la Universidad del Cauca</w:t>
            </w:r>
            <w:proofErr w:type="gramStart"/>
            <w:r w:rsidR="00C01E4A">
              <w:rPr>
                <w:rFonts w:ascii="Arial Narrow" w:hAnsi="Arial Narrow"/>
                <w:snapToGrid w:val="0"/>
                <w:sz w:val="20"/>
                <w:szCs w:val="20"/>
              </w:rPr>
              <w:t>?</w:t>
            </w:r>
            <w:proofErr w:type="gramEnd"/>
            <w:r w:rsid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C01E4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SI   </w:t>
            </w:r>
            <w:r w:rsidR="00C01E4A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E4A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C01E4A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C01E4A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C01E4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NO </w:t>
            </w:r>
            <w:r w:rsidR="00C01E4A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E4A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C01E4A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C01E4A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C01E4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</w:t>
            </w:r>
            <w:r w:rsid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  </w:t>
            </w:r>
          </w:p>
        </w:tc>
      </w:tr>
      <w:tr w:rsidR="00520583" w:rsidRPr="00CB06E0">
        <w:trPr>
          <w:cantSplit/>
          <w:trHeight w:hRule="exact" w:val="315"/>
        </w:trPr>
        <w:tc>
          <w:tcPr>
            <w:tcW w:w="1080" w:type="dxa"/>
            <w:vAlign w:val="center"/>
          </w:tcPr>
          <w:p w:rsidR="00520583" w:rsidRPr="00CB06E0" w:rsidRDefault="0052058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Dirección</w:t>
            </w:r>
          </w:p>
        </w:tc>
        <w:tc>
          <w:tcPr>
            <w:tcW w:w="3881" w:type="dxa"/>
            <w:gridSpan w:val="3"/>
            <w:vAlign w:val="center"/>
          </w:tcPr>
          <w:p w:rsidR="00520583" w:rsidRPr="00762A38" w:rsidRDefault="00072038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5" w:name="Texto17"/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5"/>
          </w:p>
        </w:tc>
        <w:tc>
          <w:tcPr>
            <w:tcW w:w="2779" w:type="dxa"/>
            <w:gridSpan w:val="2"/>
            <w:vAlign w:val="center"/>
          </w:tcPr>
          <w:p w:rsidR="00520583" w:rsidRPr="00CB06E0" w:rsidRDefault="0052058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Teléfono </w:t>
            </w:r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6" w:name="Texto18"/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6"/>
          </w:p>
        </w:tc>
        <w:tc>
          <w:tcPr>
            <w:tcW w:w="2340" w:type="dxa"/>
            <w:vAlign w:val="center"/>
          </w:tcPr>
          <w:p w:rsidR="00520583" w:rsidRPr="00CB06E0" w:rsidRDefault="0052058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Ciudad </w:t>
            </w:r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7" w:name="Texto19"/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7"/>
          </w:p>
        </w:tc>
      </w:tr>
      <w:tr w:rsidR="00B0486E" w:rsidRPr="00CB06E0">
        <w:trPr>
          <w:cantSplit/>
          <w:trHeight w:hRule="exact" w:val="1264"/>
        </w:trPr>
        <w:tc>
          <w:tcPr>
            <w:tcW w:w="10080" w:type="dxa"/>
            <w:gridSpan w:val="7"/>
          </w:tcPr>
          <w:p w:rsidR="00B0486E" w:rsidRPr="00CB06E0" w:rsidRDefault="000B2FEC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Tributaria</w:t>
            </w:r>
          </w:p>
          <w:p w:rsidR="00B0486E" w:rsidRDefault="00736A1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Numero </w:t>
            </w:r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8" w:name="Texto20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072038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8"/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</w:t>
            </w:r>
            <w:r w:rsidR="00A050A8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NIT</w:t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A050A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0A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A050A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A050A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>RUT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1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29"/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C.C.   </w:t>
            </w:r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2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0"/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>C.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>Extranj</w:t>
            </w:r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ería </w:t>
            </w:r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3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1"/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Pasaporte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4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2"/>
          </w:p>
          <w:p w:rsidR="00546864" w:rsidRPr="00CB06E0" w:rsidRDefault="00546864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36A1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A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ctividad Económica  </w:t>
            </w:r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3" w:name="Texto21"/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555C8B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55C8B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55C8B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55C8B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55C8B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33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E33E2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0D59AE">
              <w:rPr>
                <w:rFonts w:ascii="Arial Narrow" w:hAnsi="Arial Narrow"/>
                <w:snapToGrid w:val="0"/>
                <w:sz w:val="20"/>
                <w:szCs w:val="20"/>
              </w:rPr>
              <w:t>Persona</w:t>
            </w:r>
            <w:proofErr w:type="gramStart"/>
            <w:r w:rsidR="000D59AE">
              <w:rPr>
                <w:rFonts w:ascii="Arial Narrow" w:hAnsi="Arial Narrow"/>
                <w:snapToGrid w:val="0"/>
                <w:sz w:val="20"/>
                <w:szCs w:val="20"/>
              </w:rPr>
              <w:t>:  Natural</w:t>
            </w:r>
            <w:proofErr w:type="gramEnd"/>
            <w:r w:rsidR="000D59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46864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r w:rsidR="00546864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46864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46864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0D59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E33E2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br/>
              <w:t xml:space="preserve">                                                   </w:t>
            </w:r>
            <w:r w:rsidR="0021358F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Impuesto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a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Las Ventas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R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eg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. S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implificado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asilla5"/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4"/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R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eg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.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>C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omún</w:t>
            </w:r>
            <w:r w:rsidR="00A03F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asilla6"/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5"/>
          </w:p>
          <w:p w:rsidR="007B3ADB" w:rsidRPr="00CB06E0" w:rsidRDefault="00555C8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</w:t>
            </w:r>
          </w:p>
          <w:p w:rsidR="007B3ADB" w:rsidRPr="00CB06E0" w:rsidRDefault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0486E" w:rsidRPr="00CB06E0" w:rsidRDefault="00B0486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</w:p>
          <w:p w:rsidR="00B0486E" w:rsidRPr="00CB06E0" w:rsidRDefault="00B0486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0486E" w:rsidRPr="00CB06E0" w:rsidRDefault="00B0486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7B3ADB" w:rsidRPr="00CB06E0">
        <w:trPr>
          <w:cantSplit/>
          <w:trHeight w:hRule="exact" w:val="584"/>
        </w:trPr>
        <w:tc>
          <w:tcPr>
            <w:tcW w:w="10080" w:type="dxa"/>
            <w:gridSpan w:val="7"/>
          </w:tcPr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Bancaria:</w:t>
            </w:r>
            <w:r w:rsidR="00A91CA1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 xml:space="preserve"> </w:t>
            </w:r>
            <w:r w:rsidR="00A91CA1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9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="00A91CA1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A91CA1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A91CA1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A91CA1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          </w:t>
            </w:r>
            <w:r w:rsidR="00A91CA1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  <w:p w:rsidR="007B3ADB" w:rsidRPr="00CB06E0" w:rsidRDefault="009E5B3C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NUMERO DE CUENTA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bookmarkStart w:id="36" w:name="Texto24"/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          </w:t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36"/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CORRIENTE </w:t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1"/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7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0D344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AHORRO </w:t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12"/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8"/>
            <w:r w:rsidR="000D344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  <w:r w:rsidR="00ED471D" w:rsidRPr="00CB06E0">
              <w:rPr>
                <w:rFonts w:ascii="Arial Narrow" w:hAnsi="Arial Narrow"/>
                <w:snapToGrid w:val="0"/>
                <w:sz w:val="20"/>
                <w:szCs w:val="20"/>
              </w:rPr>
              <w:t>E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NTIDAD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20047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0047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20047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20047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"/>
                    <w:listEntry w:val="Régimen común"/>
                    <w:listEntry w:val="Régimen simplificado"/>
                    <w:listEntry w:val="Gran contribuyente"/>
                    <w:listEntry w:val="Autoretenedor"/>
                    <w:listEntry w:val="Exento"/>
                  </w:ddList>
                </w:ffData>
              </w:fldChar>
            </w:r>
            <w:bookmarkStart w:id="39" w:name="Listadesplegable3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39"/>
          </w:p>
        </w:tc>
      </w:tr>
      <w:tr w:rsidR="009E5B3C" w:rsidRPr="00CB06E0">
        <w:trPr>
          <w:cantSplit/>
          <w:trHeight w:hRule="exact" w:val="628"/>
        </w:trPr>
        <w:tc>
          <w:tcPr>
            <w:tcW w:w="10080" w:type="dxa"/>
            <w:gridSpan w:val="7"/>
          </w:tcPr>
          <w:p w:rsidR="009E5B3C" w:rsidRPr="00CB06E0" w:rsidRDefault="009E5B3C" w:rsidP="00AF4912">
            <w:pPr>
              <w:widowControl w:val="0"/>
              <w:spacing w:after="12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736A12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Valor en </w:t>
            </w:r>
            <w:r w:rsidR="004D4D20" w:rsidRPr="00736A12">
              <w:rPr>
                <w:rFonts w:ascii="Arial Narrow" w:hAnsi="Arial Narrow"/>
                <w:b/>
                <w:snapToGrid w:val="0"/>
                <w:sz w:val="20"/>
                <w:szCs w:val="20"/>
              </w:rPr>
              <w:t>L</w:t>
            </w:r>
            <w:r w:rsidRPr="00736A12">
              <w:rPr>
                <w:rFonts w:ascii="Arial Narrow" w:hAnsi="Arial Narrow"/>
                <w:b/>
                <w:snapToGrid w:val="0"/>
                <w:sz w:val="20"/>
                <w:szCs w:val="20"/>
              </w:rPr>
              <w:t>etras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A91CA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1CA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A91CA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A91CA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___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  <w:p w:rsidR="009E5B3C" w:rsidRPr="00CB06E0" w:rsidRDefault="005B47A3" w:rsidP="00736A1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Antes de IVA</w:t>
            </w:r>
            <w:r w:rsidR="009E5B3C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40" w:name="Texto27"/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         </w:t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0"/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C10603">
              <w:rPr>
                <w:rFonts w:ascii="Arial Narrow" w:hAnsi="Arial Narrow"/>
                <w:snapToGrid w:val="0"/>
                <w:sz w:val="20"/>
                <w:szCs w:val="20"/>
              </w:rPr>
              <w:t>IVA</w:t>
            </w:r>
            <w:bookmarkStart w:id="41" w:name="Texto66"/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bookmarkStart w:id="42" w:name="Texto29"/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9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          </w:t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2"/>
            <w:r w:rsidR="009E5B3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  <w:r w:rsidR="009E5B3C" w:rsidRPr="00CB06E0">
              <w:rPr>
                <w:rFonts w:ascii="Arial Narrow" w:hAnsi="Arial Narrow"/>
                <w:snapToGrid w:val="0"/>
                <w:sz w:val="20"/>
                <w:szCs w:val="20"/>
              </w:rPr>
              <w:t>TOTAL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A91CA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1CA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A91CA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A91CA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___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1"/>
          </w:p>
        </w:tc>
      </w:tr>
      <w:tr w:rsidR="00E27817" w:rsidRPr="00CB06E0">
        <w:trPr>
          <w:trHeight w:hRule="exact" w:val="310"/>
        </w:trPr>
        <w:tc>
          <w:tcPr>
            <w:tcW w:w="10080" w:type="dxa"/>
            <w:gridSpan w:val="7"/>
            <w:vAlign w:val="center"/>
          </w:tcPr>
          <w:p w:rsidR="00E27817" w:rsidRPr="00CB06E0" w:rsidRDefault="00E27817" w:rsidP="009E5B3C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Forma de Pago</w:t>
            </w:r>
            <w:r w:rsidR="00B47E69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 </w:t>
            </w:r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3" w:name="Texto33"/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3"/>
            <w:r w:rsidR="00D909C9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</w:t>
            </w:r>
            <w:r w:rsidR="00D909C9" w:rsidRPr="00CD2D62">
              <w:rPr>
                <w:rFonts w:ascii="Arial Narrow" w:hAnsi="Arial Narrow"/>
                <w:snapToGrid w:val="0"/>
                <w:sz w:val="16"/>
                <w:szCs w:val="16"/>
              </w:rPr>
              <w:t xml:space="preserve"> </w:t>
            </w:r>
            <w:r w:rsidR="00D909C9">
              <w:rPr>
                <w:rFonts w:ascii="Arial Narrow" w:hAnsi="Arial Narrow"/>
                <w:snapToGrid w:val="0"/>
                <w:sz w:val="16"/>
                <w:szCs w:val="16"/>
              </w:rPr>
              <w:t>Llamar a ext. 1123 para consultar forma de pago</w:t>
            </w:r>
          </w:p>
        </w:tc>
      </w:tr>
      <w:tr w:rsidR="00520583" w:rsidRPr="00CB06E0">
        <w:trPr>
          <w:cantSplit/>
          <w:trHeight w:hRule="exact" w:val="347"/>
        </w:trPr>
        <w:tc>
          <w:tcPr>
            <w:tcW w:w="1740" w:type="dxa"/>
            <w:gridSpan w:val="3"/>
            <w:vAlign w:val="center"/>
          </w:tcPr>
          <w:p w:rsidR="00520583" w:rsidRPr="00CB06E0" w:rsidRDefault="00E27817" w:rsidP="00E27817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Plazo de </w:t>
            </w:r>
            <w:r w:rsidR="009E5B3C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E</w:t>
            </w: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jecuci</w:t>
            </w:r>
            <w:r w:rsidR="005D5593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ó</w:t>
            </w: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n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2F58A5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200" w:type="dxa"/>
            <w:gridSpan w:val="2"/>
            <w:vAlign w:val="center"/>
          </w:tcPr>
          <w:p w:rsidR="00520583" w:rsidRPr="00CB06E0" w:rsidRDefault="00E27817" w:rsidP="00323E69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M</w:t>
            </w:r>
            <w:r w:rsidR="00520583" w:rsidRPr="00CB06E0">
              <w:rPr>
                <w:rFonts w:ascii="Arial Narrow" w:hAnsi="Arial Narrow"/>
                <w:snapToGrid w:val="0"/>
                <w:sz w:val="20"/>
                <w:szCs w:val="20"/>
              </w:rPr>
              <w:t>eses</w:t>
            </w:r>
            <w:r w:rsidR="0087705E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4" w:name="Texto34"/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4"/>
            <w:r w:rsidR="001E4031" w:rsidRPr="001E4031">
              <w:rPr>
                <w:rFonts w:ascii="Arial Narrow" w:hAnsi="Arial Narrow"/>
                <w:snapToGrid w:val="0"/>
                <w:sz w:val="20"/>
                <w:szCs w:val="20"/>
              </w:rPr>
              <w:t xml:space="preserve">   a partir de </w:t>
            </w:r>
            <w:r w:rsidR="007F6742">
              <w:rPr>
                <w:rFonts w:ascii="Arial Narrow" w:hAnsi="Arial Narrow"/>
                <w:snapToGrid w:val="0"/>
                <w:sz w:val="20"/>
                <w:szCs w:val="20"/>
              </w:rPr>
              <w:t xml:space="preserve">la fecha de </w:t>
            </w:r>
            <w:r w:rsidR="00323E69">
              <w:rPr>
                <w:rFonts w:ascii="Arial Narrow" w:hAnsi="Arial Narrow"/>
                <w:snapToGrid w:val="0"/>
                <w:sz w:val="20"/>
                <w:szCs w:val="20"/>
              </w:rPr>
              <w:t>Iniciación</w:t>
            </w:r>
          </w:p>
        </w:tc>
        <w:tc>
          <w:tcPr>
            <w:tcW w:w="4140" w:type="dxa"/>
            <w:gridSpan w:val="2"/>
            <w:vAlign w:val="center"/>
          </w:tcPr>
          <w:p w:rsidR="00520583" w:rsidRPr="00C01E4A" w:rsidRDefault="00E27817" w:rsidP="00323E69">
            <w:pPr>
              <w:widowControl w:val="0"/>
              <w:jc w:val="both"/>
              <w:rPr>
                <w:rFonts w:ascii="Arial Narrow" w:hAnsi="Arial Narrow" w:cs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D</w:t>
            </w:r>
            <w:r w:rsidR="00520583" w:rsidRPr="00CB06E0">
              <w:rPr>
                <w:rFonts w:ascii="Arial Narrow" w:hAnsi="Arial Narrow"/>
                <w:snapToGrid w:val="0"/>
                <w:sz w:val="20"/>
                <w:szCs w:val="20"/>
              </w:rPr>
              <w:t>ías</w:t>
            </w:r>
            <w:r w:rsidR="0087705E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5" w:name="Texto35"/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5"/>
            <w:r w:rsidR="00C01E4A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C01E4A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a partir de</w:t>
            </w:r>
            <w:r w:rsidR="00546864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7F6742">
              <w:rPr>
                <w:rFonts w:ascii="Arial Narrow" w:hAnsi="Arial Narrow"/>
                <w:snapToGrid w:val="0"/>
                <w:sz w:val="20"/>
                <w:szCs w:val="20"/>
              </w:rPr>
              <w:t xml:space="preserve">la fecha de </w:t>
            </w:r>
            <w:r w:rsidR="00323E69">
              <w:rPr>
                <w:rFonts w:ascii="Arial Narrow" w:hAnsi="Arial Narrow"/>
                <w:snapToGrid w:val="0"/>
                <w:sz w:val="20"/>
                <w:szCs w:val="20"/>
              </w:rPr>
              <w:t>Iniciación</w:t>
            </w:r>
          </w:p>
        </w:tc>
      </w:tr>
      <w:tr w:rsidR="00B47E69" w:rsidRPr="00CB06E0">
        <w:trPr>
          <w:trHeight w:hRule="exact" w:val="368"/>
        </w:trPr>
        <w:tc>
          <w:tcPr>
            <w:tcW w:w="10080" w:type="dxa"/>
            <w:gridSpan w:val="7"/>
            <w:vAlign w:val="center"/>
          </w:tcPr>
          <w:p w:rsidR="00B47E69" w:rsidRPr="00CB06E0" w:rsidRDefault="00B47E69" w:rsidP="00C96384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E12E9C">
              <w:rPr>
                <w:rFonts w:ascii="Arial Narrow" w:hAnsi="Arial Narrow"/>
                <w:snapToGrid w:val="0"/>
                <w:sz w:val="18"/>
                <w:szCs w:val="18"/>
              </w:rPr>
              <w:t>(</w:t>
            </w:r>
            <w:r w:rsidR="0048313D" w:rsidRPr="00E12E9C">
              <w:rPr>
                <w:rFonts w:ascii="Arial Narrow" w:hAnsi="Arial Narrow"/>
                <w:snapToGrid w:val="0"/>
                <w:sz w:val="18"/>
                <w:szCs w:val="18"/>
              </w:rPr>
              <w:t>4)</w:t>
            </w:r>
            <w:r w:rsidR="0048313D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C96384" w:rsidRPr="00C96384">
              <w:rPr>
                <w:rFonts w:ascii="Arial Narrow" w:hAnsi="Arial Narrow"/>
                <w:b/>
                <w:snapToGrid w:val="0"/>
                <w:sz w:val="20"/>
                <w:szCs w:val="20"/>
              </w:rPr>
              <w:t>Supervisor</w:t>
            </w: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</w:t>
            </w:r>
            <w:r w:rsidR="00A56A9B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A56A9B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A56A9B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A56A9B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</w:t>
            </w:r>
            <w:r w:rsidR="00FC31AE" w:rsidRP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73A9E">
              <w:rPr>
                <w:rFonts w:ascii="Arial Narrow" w:hAnsi="Arial Narrow"/>
                <w:snapToGrid w:val="0"/>
                <w:sz w:val="20"/>
                <w:szCs w:val="20"/>
              </w:rPr>
              <w:t xml:space="preserve"> Cédula</w:t>
            </w:r>
            <w:r w:rsidR="00673A9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 </w:t>
            </w:r>
            <w:r w:rsidR="00673A9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673A9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673A9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673A9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673A9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673A9E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73A9E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C31AE" w:rsidRP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</w:rPr>
              <w:t>Dependencia</w:t>
            </w:r>
            <w:r w:rsidR="00FC31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  </w:t>
            </w:r>
            <w:r w:rsidR="00FC31A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FC31A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FC31A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FC31A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FC31AE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Ext</w:t>
            </w:r>
            <w:r w:rsidR="00FC31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 </w:t>
            </w:r>
            <w:r w:rsidR="00FC31A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FC31A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FC31A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FC31A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FC31AE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</w:p>
        </w:tc>
      </w:tr>
    </w:tbl>
    <w:p w:rsidR="00C301D5" w:rsidRPr="00717D67" w:rsidRDefault="00935DE8" w:rsidP="00C43EBF">
      <w:pPr>
        <w:pStyle w:val="Textoindependiente"/>
        <w:spacing w:before="240"/>
        <w:ind w:right="-284"/>
        <w:jc w:val="left"/>
        <w:rPr>
          <w:rFonts w:ascii="Arial Narrow" w:hAnsi="Arial Narrow"/>
          <w:b/>
          <w:sz w:val="20"/>
          <w:szCs w:val="20"/>
        </w:rPr>
      </w:pPr>
      <w:r w:rsidRPr="00935DE8">
        <w:rPr>
          <w:rFonts w:ascii="Arial Narrow" w:hAnsi="Arial Narrow"/>
          <w:b/>
          <w:sz w:val="20"/>
          <w:szCs w:val="20"/>
        </w:rPr>
        <w:t xml:space="preserve">  </w:t>
      </w:r>
      <w:r w:rsidR="00C648A0" w:rsidRPr="00935DE8">
        <w:rPr>
          <w:rFonts w:ascii="Arial Narrow" w:hAnsi="Arial Narrow"/>
          <w:b/>
          <w:sz w:val="20"/>
          <w:szCs w:val="20"/>
        </w:rPr>
        <w:t xml:space="preserve"> </w:t>
      </w:r>
      <w:r w:rsidRPr="00717D67">
        <w:rPr>
          <w:rFonts w:ascii="Arial Narrow" w:hAnsi="Arial Narrow"/>
          <w:b/>
          <w:sz w:val="20"/>
          <w:szCs w:val="20"/>
        </w:rPr>
        <w:t>Declaro</w:t>
      </w:r>
      <w:r w:rsidR="00C301D5" w:rsidRPr="00717D67">
        <w:rPr>
          <w:rFonts w:ascii="Arial Narrow" w:hAnsi="Arial Narrow"/>
          <w:b/>
          <w:sz w:val="20"/>
          <w:szCs w:val="20"/>
        </w:rPr>
        <w:t xml:space="preserve"> bajo la gravedad del juramento que no </w:t>
      </w:r>
      <w:r w:rsidRPr="00717D67">
        <w:rPr>
          <w:rFonts w:ascii="Arial Narrow" w:hAnsi="Arial Narrow"/>
          <w:b/>
          <w:sz w:val="20"/>
          <w:szCs w:val="20"/>
        </w:rPr>
        <w:t>estoy</w:t>
      </w:r>
      <w:r w:rsidR="00C301D5" w:rsidRPr="00717D67">
        <w:rPr>
          <w:rFonts w:ascii="Arial Narrow" w:hAnsi="Arial Narrow"/>
          <w:b/>
          <w:sz w:val="20"/>
          <w:szCs w:val="20"/>
        </w:rPr>
        <w:t xml:space="preserve"> incurso en ninguna de las inhabilidades </w:t>
      </w:r>
      <w:r w:rsidRPr="00717D67">
        <w:rPr>
          <w:rFonts w:ascii="Arial Narrow" w:hAnsi="Arial Narrow"/>
          <w:b/>
          <w:sz w:val="20"/>
          <w:szCs w:val="20"/>
        </w:rPr>
        <w:t>e</w:t>
      </w:r>
      <w:r w:rsidR="00C301D5" w:rsidRPr="00717D67">
        <w:rPr>
          <w:rFonts w:ascii="Arial Narrow" w:hAnsi="Arial Narrow"/>
          <w:b/>
          <w:sz w:val="20"/>
          <w:szCs w:val="20"/>
        </w:rPr>
        <w:t xml:space="preserve"> incompatibilidades de ley.</w:t>
      </w:r>
    </w:p>
    <w:p w:rsidR="00C301D5" w:rsidRDefault="00C301D5" w:rsidP="00C301D5">
      <w:pPr>
        <w:widowControl w:val="0"/>
        <w:rPr>
          <w:rFonts w:ascii="Arial Narrow" w:hAnsi="Arial Narrow"/>
          <w:b/>
          <w:snapToGrid w:val="0"/>
          <w:sz w:val="22"/>
          <w:szCs w:val="22"/>
        </w:rPr>
      </w:pPr>
    </w:p>
    <w:p w:rsidR="006D1F69" w:rsidRPr="00935DE8" w:rsidRDefault="006D1F69" w:rsidP="00C301D5">
      <w:pPr>
        <w:widowControl w:val="0"/>
        <w:rPr>
          <w:rFonts w:ascii="Arial Narrow" w:hAnsi="Arial Narrow"/>
          <w:b/>
          <w:snapToGrid w:val="0"/>
          <w:sz w:val="22"/>
          <w:szCs w:val="22"/>
        </w:rPr>
      </w:pPr>
    </w:p>
    <w:p w:rsidR="00FC10CE" w:rsidRPr="00717D67" w:rsidRDefault="00C301D5" w:rsidP="00C301D5">
      <w:pPr>
        <w:widowControl w:val="0"/>
        <w:rPr>
          <w:rFonts w:ascii="Arial Narrow" w:hAnsi="Arial Narrow"/>
          <w:snapToGrid w:val="0"/>
          <w:sz w:val="20"/>
          <w:szCs w:val="20"/>
        </w:rPr>
      </w:pPr>
      <w:r w:rsidRPr="00717D67">
        <w:rPr>
          <w:rFonts w:ascii="Arial Narrow" w:hAnsi="Arial Narrow"/>
          <w:b/>
          <w:snapToGrid w:val="0"/>
          <w:sz w:val="20"/>
          <w:szCs w:val="20"/>
        </w:rPr>
        <w:t xml:space="preserve">       </w:t>
      </w:r>
      <w:r w:rsidR="0087705E" w:rsidRPr="00717D67">
        <w:rPr>
          <w:rFonts w:ascii="Arial Narrow" w:hAnsi="Arial Narrow"/>
          <w:snapToGrid w:val="0"/>
          <w:sz w:val="20"/>
          <w:szCs w:val="20"/>
        </w:rPr>
        <w:t>___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_________________________________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  <w:t xml:space="preserve">     </w:t>
      </w:r>
      <w:r w:rsidRPr="00717D67">
        <w:rPr>
          <w:rFonts w:ascii="Arial Narrow" w:hAnsi="Arial Narrow"/>
          <w:snapToGrid w:val="0"/>
          <w:sz w:val="20"/>
          <w:szCs w:val="20"/>
        </w:rPr>
        <w:t xml:space="preserve">                         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__________________________________</w:t>
      </w:r>
    </w:p>
    <w:p w:rsidR="00FC10CE" w:rsidRPr="00717D67" w:rsidRDefault="00935DE8" w:rsidP="00935DE8">
      <w:pPr>
        <w:widowControl w:val="0"/>
        <w:rPr>
          <w:rFonts w:ascii="Arial Narrow" w:hAnsi="Arial Narrow"/>
          <w:snapToGrid w:val="0"/>
          <w:sz w:val="20"/>
          <w:szCs w:val="20"/>
        </w:rPr>
      </w:pPr>
      <w:r w:rsidRPr="00717D67">
        <w:rPr>
          <w:rFonts w:ascii="Arial Narrow" w:hAnsi="Arial Narrow"/>
          <w:snapToGrid w:val="0"/>
          <w:sz w:val="20"/>
          <w:szCs w:val="20"/>
        </w:rPr>
        <w:t xml:space="preserve">                   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Ordenador del Gasto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  <w:t xml:space="preserve"> </w:t>
      </w:r>
      <w:r w:rsidRPr="00717D67">
        <w:rPr>
          <w:rFonts w:ascii="Arial Narrow" w:hAnsi="Arial Narrow"/>
          <w:snapToGrid w:val="0"/>
          <w:sz w:val="20"/>
          <w:szCs w:val="20"/>
        </w:rPr>
        <w:tab/>
        <w:t xml:space="preserve">     </w:t>
      </w:r>
      <w:r w:rsidR="00717D67">
        <w:rPr>
          <w:rFonts w:ascii="Arial Narrow" w:hAnsi="Arial Narrow"/>
          <w:snapToGrid w:val="0"/>
          <w:sz w:val="20"/>
          <w:szCs w:val="20"/>
        </w:rPr>
        <w:t xml:space="preserve">              </w:t>
      </w:r>
      <w:r w:rsidRPr="00717D67">
        <w:rPr>
          <w:rFonts w:ascii="Arial Narrow" w:hAnsi="Arial Narrow"/>
          <w:snapToGrid w:val="0"/>
          <w:sz w:val="20"/>
          <w:szCs w:val="20"/>
        </w:rPr>
        <w:t xml:space="preserve"> </w:t>
      </w:r>
      <w:r w:rsidR="00E44117">
        <w:rPr>
          <w:rFonts w:ascii="Arial Narrow" w:hAnsi="Arial Narrow"/>
          <w:snapToGrid w:val="0"/>
          <w:sz w:val="20"/>
          <w:szCs w:val="20"/>
        </w:rPr>
        <w:t xml:space="preserve">Profesor </w:t>
      </w:r>
      <w:r w:rsidR="005C2DF0">
        <w:rPr>
          <w:rFonts w:ascii="Arial Narrow" w:hAnsi="Arial Narrow"/>
          <w:snapToGrid w:val="0"/>
          <w:sz w:val="20"/>
          <w:szCs w:val="20"/>
        </w:rPr>
        <w:t>Visitante-</w:t>
      </w:r>
      <w:r w:rsidR="00E44117">
        <w:rPr>
          <w:rFonts w:ascii="Arial Narrow" w:hAnsi="Arial Narrow"/>
          <w:snapToGrid w:val="0"/>
          <w:sz w:val="20"/>
          <w:szCs w:val="20"/>
        </w:rPr>
        <w:t>Hora Cátedra</w:t>
      </w:r>
      <w:r w:rsidR="003D6002">
        <w:rPr>
          <w:rFonts w:ascii="Arial Narrow" w:hAnsi="Arial Narrow"/>
          <w:snapToGrid w:val="0"/>
          <w:sz w:val="20"/>
          <w:szCs w:val="20"/>
        </w:rPr>
        <w:br/>
      </w:r>
    </w:p>
    <w:tbl>
      <w:tblPr>
        <w:tblW w:w="10140" w:type="dxa"/>
        <w:tblInd w:w="1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330"/>
        <w:gridCol w:w="3115"/>
        <w:gridCol w:w="2015"/>
      </w:tblGrid>
      <w:tr w:rsidR="003D6002" w:rsidRPr="00CD2D62">
        <w:trPr>
          <w:cantSplit/>
          <w:trHeight w:hRule="exact" w:val="894"/>
        </w:trPr>
        <w:tc>
          <w:tcPr>
            <w:tcW w:w="1680" w:type="dxa"/>
            <w:vAlign w:val="center"/>
          </w:tcPr>
          <w:p w:rsidR="003D6002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b/>
                <w:snapToGrid w:val="0"/>
                <w:sz w:val="18"/>
                <w:szCs w:val="18"/>
              </w:rPr>
              <w:t>REGISTRO PTO</w:t>
            </w:r>
          </w:p>
          <w:p w:rsidR="003D6002" w:rsidRDefault="003D6002" w:rsidP="001F7958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Nº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 xml:space="preserve"> 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</w:p>
          <w:p w:rsidR="003D6002" w:rsidRPr="00717D67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:rsidR="003D6002" w:rsidRPr="00B93D14" w:rsidRDefault="003D6002" w:rsidP="00AB2894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Fecha</w:t>
            </w:r>
            <w:r w:rsidRPr="00B93D14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762A38">
              <w:rPr>
                <w:rFonts w:ascii="Arial Unicode MS" w:hAnsi="Arial Unicode MS" w:cs="Arial Unicode MS"/>
                <w:snapToGrid w:val="0"/>
                <w:sz w:val="20"/>
                <w:szCs w:val="20"/>
                <w:u w:val="single"/>
              </w:rPr>
              <w:t> </w:t>
            </w:r>
            <w:r w:rsidRPr="00762A38">
              <w:rPr>
                <w:rFonts w:ascii="Arial Unicode MS" w:eastAsia="Arial Unicode MS" w:hAnsi="Arial Unicode MS" w:cs="Arial Unicode MS" w:hint="eastAsia"/>
                <w:snapToGrid w:val="0"/>
                <w:sz w:val="20"/>
                <w:szCs w:val="20"/>
                <w:u w:val="single"/>
              </w:rPr>
              <w:t> </w:t>
            </w:r>
            <w:r w:rsidRPr="00762A38">
              <w:rPr>
                <w:rFonts w:ascii="Arial Unicode MS" w:eastAsia="Arial Unicode MS" w:hAnsi="Arial Unicode MS" w:cs="Arial Unicode MS" w:hint="eastAsia"/>
                <w:snapToGrid w:val="0"/>
                <w:sz w:val="20"/>
                <w:szCs w:val="20"/>
                <w:u w:val="single"/>
              </w:rPr>
              <w:t> </w:t>
            </w:r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de  </w:t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6" w:name="Texto42"/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46"/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de  </w:t>
            </w:r>
            <w:bookmarkStart w:id="47" w:name="Listadesplegable34"/>
            <w:r w:rsidR="002B5E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Listadesplegable34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2B5E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FORMDROPDOWN </w:instrText>
            </w:r>
            <w:r w:rsidR="002B5E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2B5E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47"/>
          </w:p>
          <w:p w:rsidR="003D6002" w:rsidRPr="00717D67" w:rsidRDefault="003D6002" w:rsidP="001F7958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3D6002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CODIGO PRESUPUESTAL</w:t>
            </w:r>
          </w:p>
          <w:p w:rsidR="003D6002" w:rsidRPr="00717D67" w:rsidRDefault="003D6002" w:rsidP="001F7958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______________________________________________________________________</w:t>
            </w:r>
          </w:p>
        </w:tc>
        <w:tc>
          <w:tcPr>
            <w:tcW w:w="2015" w:type="dxa"/>
            <w:vAlign w:val="center"/>
          </w:tcPr>
          <w:p w:rsidR="003D6002" w:rsidRPr="00CD2D62" w:rsidRDefault="003D6002" w:rsidP="001F7958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3D6002" w:rsidRPr="00A0764A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br/>
            </w:r>
            <w:r w:rsidRPr="00A0764A">
              <w:rPr>
                <w:rFonts w:ascii="Arial Narrow" w:hAnsi="Arial Narrow"/>
                <w:b/>
                <w:snapToGrid w:val="0"/>
                <w:sz w:val="16"/>
                <w:szCs w:val="16"/>
              </w:rPr>
              <w:br/>
              <w:t>FIRMA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</w:t>
            </w:r>
            <w:r w:rsidRPr="00A0764A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RESPONSABLE PTO</w:t>
            </w:r>
          </w:p>
          <w:p w:rsidR="003D6002" w:rsidRPr="00CD2D62" w:rsidRDefault="003D6002" w:rsidP="001F7958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3D6002" w:rsidRPr="00CD2D62" w:rsidRDefault="003D6002" w:rsidP="001F7958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  <w:u w:val="single"/>
              </w:rPr>
            </w:pPr>
          </w:p>
        </w:tc>
      </w:tr>
    </w:tbl>
    <w:p w:rsidR="00CA080E" w:rsidRPr="00FC10CE" w:rsidRDefault="00CA080E" w:rsidP="0087705E">
      <w:pPr>
        <w:widowControl w:val="0"/>
        <w:jc w:val="center"/>
        <w:rPr>
          <w:rFonts w:ascii="Arial Narrow" w:hAnsi="Arial Narrow"/>
          <w:snapToGrid w:val="0"/>
          <w:sz w:val="28"/>
          <w:szCs w:val="28"/>
        </w:rPr>
      </w:pPr>
      <w:r w:rsidRPr="00717D67">
        <w:rPr>
          <w:rFonts w:ascii="Arial Narrow" w:hAnsi="Arial Narrow"/>
          <w:b/>
          <w:snapToGrid w:val="0"/>
          <w:sz w:val="20"/>
          <w:szCs w:val="20"/>
        </w:rPr>
        <w:t xml:space="preserve">DOCUMENTOS </w:t>
      </w:r>
      <w:r w:rsidR="001F63E0">
        <w:rPr>
          <w:rFonts w:ascii="Arial Narrow" w:hAnsi="Arial Narrow"/>
          <w:b/>
          <w:snapToGrid w:val="0"/>
          <w:sz w:val="20"/>
          <w:szCs w:val="20"/>
        </w:rPr>
        <w:t>VIGENTES PREVIOS AL PAGO</w:t>
      </w:r>
      <w:r w:rsidRPr="00FC10CE">
        <w:rPr>
          <w:rFonts w:ascii="Arial Narrow" w:hAnsi="Arial Narrow"/>
          <w:snapToGrid w:val="0"/>
          <w:sz w:val="28"/>
          <w:szCs w:val="28"/>
        </w:rPr>
        <w:t>:</w:t>
      </w:r>
    </w:p>
    <w:tbl>
      <w:tblPr>
        <w:tblW w:w="10200" w:type="dxa"/>
        <w:tblInd w:w="1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840"/>
        <w:gridCol w:w="360"/>
        <w:gridCol w:w="480"/>
        <w:gridCol w:w="4800"/>
        <w:gridCol w:w="360"/>
      </w:tblGrid>
      <w:tr w:rsidR="00C223A5" w:rsidRPr="00717D67">
        <w:trPr>
          <w:cantSplit/>
          <w:trHeight w:val="176"/>
        </w:trPr>
        <w:tc>
          <w:tcPr>
            <w:tcW w:w="360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C223A5" w:rsidRPr="00717D67" w:rsidRDefault="00C223A5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223A5" w:rsidRPr="00717D67" w:rsidRDefault="00C223A5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Certificado de antecedentes</w:t>
            </w:r>
          </w:p>
        </w:tc>
        <w:tc>
          <w:tcPr>
            <w:tcW w:w="360" w:type="dxa"/>
            <w:vAlign w:val="center"/>
          </w:tcPr>
          <w:p w:rsidR="00C223A5" w:rsidRPr="00717D67" w:rsidRDefault="00C223A5" w:rsidP="00A73E0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3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C223A5" w:rsidRPr="00717D67" w:rsidRDefault="00C223A5" w:rsidP="00A73E0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800" w:type="dxa"/>
            <w:vAlign w:val="center"/>
          </w:tcPr>
          <w:p w:rsidR="00C223A5" w:rsidRPr="00717D67" w:rsidRDefault="00C223A5" w:rsidP="00A73E0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RUT./ C.C ./ C.Extrj./ Pasaporte)</w:t>
            </w:r>
          </w:p>
        </w:tc>
        <w:bookmarkStart w:id="48" w:name="Listadesplegable23"/>
        <w:tc>
          <w:tcPr>
            <w:tcW w:w="360" w:type="dxa"/>
            <w:vAlign w:val="center"/>
          </w:tcPr>
          <w:p w:rsidR="00C223A5" w:rsidRPr="00717D67" w:rsidRDefault="00C223A5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3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48"/>
          </w:p>
        </w:tc>
      </w:tr>
      <w:tr w:rsidR="00C223A5" w:rsidRPr="00717D67">
        <w:trPr>
          <w:cantSplit/>
          <w:trHeight w:val="146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C223A5" w:rsidRPr="00717D67" w:rsidRDefault="00C223A5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223A5" w:rsidRPr="00717D67" w:rsidRDefault="00C223A5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Pasado Judicial Vigente</w:t>
            </w:r>
          </w:p>
        </w:tc>
        <w:tc>
          <w:tcPr>
            <w:tcW w:w="360" w:type="dxa"/>
            <w:vAlign w:val="center"/>
          </w:tcPr>
          <w:p w:rsidR="00C223A5" w:rsidRPr="00717D67" w:rsidRDefault="00C223A5" w:rsidP="00A73E0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3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C223A5" w:rsidRPr="00717D67" w:rsidRDefault="00C223A5" w:rsidP="00A73E0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800" w:type="dxa"/>
          </w:tcPr>
          <w:p w:rsidR="00C223A5" w:rsidRPr="00717D67" w:rsidRDefault="00C223A5" w:rsidP="006D1F69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Afiliación a Seguridad Social (Arp, Pensión y Salud)</w:t>
            </w:r>
          </w:p>
        </w:tc>
        <w:bookmarkStart w:id="49" w:name="Listadesplegable24"/>
        <w:tc>
          <w:tcPr>
            <w:tcW w:w="360" w:type="dxa"/>
            <w:vAlign w:val="center"/>
          </w:tcPr>
          <w:p w:rsidR="00C223A5" w:rsidRPr="00717D67" w:rsidRDefault="00C223A5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4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49"/>
          </w:p>
        </w:tc>
      </w:tr>
      <w:tr w:rsidR="00CA795E" w:rsidRPr="00717D67">
        <w:trPr>
          <w:cantSplit/>
          <w:trHeight w:val="146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A795E" w:rsidRPr="00717D67" w:rsidRDefault="00CA795E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A795E" w:rsidRPr="00717D67" w:rsidRDefault="00CA795E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Fotocopia de Cédula de Ciudadanía</w:t>
            </w:r>
          </w:p>
        </w:tc>
        <w:tc>
          <w:tcPr>
            <w:tcW w:w="360" w:type="dxa"/>
            <w:vAlign w:val="center"/>
          </w:tcPr>
          <w:p w:rsidR="00CA795E" w:rsidRPr="00717D67" w:rsidRDefault="00CA795E" w:rsidP="00A73E0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3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CA795E" w:rsidRPr="00717D67" w:rsidRDefault="00CA795E" w:rsidP="00A73E0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800" w:type="dxa"/>
          </w:tcPr>
          <w:p w:rsidR="00CA795E" w:rsidRPr="00717D67" w:rsidRDefault="00CA795E" w:rsidP="006D1F69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795E" w:rsidRPr="00717D67" w:rsidRDefault="00CA795E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</w:tbl>
    <w:p w:rsidR="00A84614" w:rsidRDefault="00A84614" w:rsidP="00A84614">
      <w:pPr>
        <w:widowControl w:val="0"/>
        <w:rPr>
          <w:rFonts w:ascii="Arial Narrow" w:hAnsi="Arial Narrow"/>
          <w:b/>
          <w:snapToGrid w:val="0"/>
          <w:sz w:val="12"/>
          <w:szCs w:val="12"/>
        </w:r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2880"/>
        <w:gridCol w:w="3600"/>
        <w:gridCol w:w="3600"/>
      </w:tblGrid>
      <w:tr w:rsidR="00352343" w:rsidRPr="004F5C4B">
        <w:tc>
          <w:tcPr>
            <w:tcW w:w="2880" w:type="dxa"/>
            <w:vAlign w:val="center"/>
          </w:tcPr>
          <w:p w:rsidR="00352343" w:rsidRPr="004F5C4B" w:rsidRDefault="00352343" w:rsidP="00765316">
            <w:pPr>
              <w:widowControl w:val="0"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F5C4B">
              <w:rPr>
                <w:rFonts w:ascii="Arial Narrow" w:hAnsi="Arial Narrow"/>
                <w:b/>
                <w:snapToGrid w:val="0"/>
                <w:sz w:val="20"/>
                <w:szCs w:val="20"/>
              </w:rPr>
              <w:t>Fecha de Iniciación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</w:p>
        </w:tc>
        <w:tc>
          <w:tcPr>
            <w:tcW w:w="3600" w:type="dxa"/>
            <w:vAlign w:val="center"/>
          </w:tcPr>
          <w:p w:rsidR="00352343" w:rsidRPr="004F5C4B" w:rsidRDefault="00352343" w:rsidP="002B5E4B">
            <w:pPr>
              <w:widowControl w:val="0"/>
              <w:jc w:val="center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de  </w:t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0" w:name="Texto43"/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50"/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de  </w:t>
            </w:r>
            <w:bookmarkStart w:id="51" w:name="Listadesplegable35"/>
            <w:r w:rsidR="002B5E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Listadesplegable35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2B5E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FORMDROPDOWN </w:instrText>
            </w:r>
            <w:r w:rsidR="002B5E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2B5E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51"/>
          </w:p>
        </w:tc>
        <w:tc>
          <w:tcPr>
            <w:tcW w:w="3600" w:type="dxa"/>
            <w:vAlign w:val="center"/>
          </w:tcPr>
          <w:p w:rsidR="00352343" w:rsidRPr="004F5C4B" w:rsidRDefault="00352343" w:rsidP="00765316">
            <w:pPr>
              <w:widowControl w:val="0"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352343" w:rsidRPr="004F5C4B" w:rsidRDefault="00352343" w:rsidP="0016601D">
            <w:pPr>
              <w:widowControl w:val="0"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>_____________________________________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br/>
              <w:t xml:space="preserve"> Firma del </w:t>
            </w:r>
            <w:r w:rsidR="003A3B1D">
              <w:rPr>
                <w:rFonts w:ascii="Arial Narrow" w:hAnsi="Arial Narrow"/>
                <w:snapToGrid w:val="0"/>
                <w:sz w:val="20"/>
                <w:szCs w:val="20"/>
              </w:rPr>
              <w:t xml:space="preserve">Responsable </w:t>
            </w:r>
          </w:p>
        </w:tc>
      </w:tr>
    </w:tbl>
    <w:p w:rsidR="006D3709" w:rsidRDefault="00B47E69" w:rsidP="006D3709">
      <w:pPr>
        <w:pStyle w:val="Textoindependiente"/>
        <w:spacing w:before="240" w:after="240"/>
        <w:ind w:left="-357" w:right="-284"/>
        <w:rPr>
          <w:rFonts w:ascii="Arial Narrow" w:hAnsi="Arial Narrow"/>
          <w:b/>
          <w:sz w:val="20"/>
          <w:szCs w:val="20"/>
        </w:rPr>
      </w:pPr>
      <w:r w:rsidRPr="00717D67">
        <w:rPr>
          <w:rFonts w:ascii="Arial Narrow" w:hAnsi="Arial Narrow"/>
          <w:b/>
          <w:sz w:val="20"/>
          <w:szCs w:val="20"/>
        </w:rPr>
        <w:t>NOTAS:</w:t>
      </w:r>
    </w:p>
    <w:p w:rsidR="004B1E5E" w:rsidRPr="006022E5" w:rsidRDefault="00B47E69" w:rsidP="00663A94">
      <w:pPr>
        <w:pStyle w:val="Textoindependiente"/>
        <w:numPr>
          <w:ilvl w:val="0"/>
          <w:numId w:val="2"/>
        </w:numPr>
        <w:tabs>
          <w:tab w:val="clear" w:pos="945"/>
          <w:tab w:val="left" w:pos="0"/>
          <w:tab w:val="num" w:pos="540"/>
        </w:tabs>
        <w:ind w:left="540" w:right="-286" w:hanging="180"/>
        <w:jc w:val="both"/>
        <w:rPr>
          <w:rFonts w:ascii="Arial Narrow" w:hAnsi="Arial Narrow"/>
          <w:sz w:val="14"/>
          <w:szCs w:val="14"/>
        </w:rPr>
      </w:pPr>
      <w:r w:rsidRPr="006022E5">
        <w:rPr>
          <w:rFonts w:ascii="Arial Narrow" w:hAnsi="Arial Narrow"/>
          <w:sz w:val="14"/>
          <w:szCs w:val="14"/>
        </w:rPr>
        <w:t xml:space="preserve">PARA EL INICIO DE </w:t>
      </w:r>
      <w:smartTag w:uri="urn:schemas-microsoft-com:office:smarttags" w:element="PersonName">
        <w:smartTagPr>
          <w:attr w:name="ProductID" w:val="LA EJECUCION DE"/>
        </w:smartTagPr>
        <w:r w:rsidRPr="006022E5">
          <w:rPr>
            <w:rFonts w:ascii="Arial Narrow" w:hAnsi="Arial Narrow"/>
            <w:sz w:val="14"/>
            <w:szCs w:val="14"/>
          </w:rPr>
          <w:t>LA EJECUCION DE</w:t>
        </w:r>
      </w:smartTag>
      <w:r w:rsidRPr="006022E5">
        <w:rPr>
          <w:rFonts w:ascii="Arial Narrow" w:hAnsi="Arial Narrow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ORDEN DE"/>
        </w:smartTagPr>
        <w:r w:rsidRPr="006022E5">
          <w:rPr>
            <w:rFonts w:ascii="Arial Narrow" w:hAnsi="Arial Narrow"/>
            <w:sz w:val="14"/>
            <w:szCs w:val="14"/>
          </w:rPr>
          <w:t>LA ORDEN DE</w:t>
        </w:r>
      </w:smartTag>
      <w:r w:rsidRPr="006022E5">
        <w:rPr>
          <w:rFonts w:ascii="Arial Narrow" w:hAnsi="Arial Narrow"/>
          <w:sz w:val="14"/>
          <w:szCs w:val="14"/>
        </w:rPr>
        <w:t xml:space="preserve"> SERVICIOS SE RE</w:t>
      </w:r>
      <w:r w:rsidR="003A3B1D">
        <w:rPr>
          <w:rFonts w:ascii="Arial Narrow" w:hAnsi="Arial Narrow"/>
          <w:sz w:val="14"/>
          <w:szCs w:val="14"/>
        </w:rPr>
        <w:t>QUIERE EL REGISTRO PRESUPUESTAL</w:t>
      </w:r>
      <w:r w:rsidRPr="006022E5">
        <w:rPr>
          <w:rFonts w:ascii="Arial Narrow" w:hAnsi="Arial Narrow"/>
          <w:sz w:val="14"/>
          <w:szCs w:val="14"/>
        </w:rPr>
        <w:t>.</w:t>
      </w:r>
    </w:p>
    <w:p w:rsidR="00445D4B" w:rsidRDefault="00F433EC" w:rsidP="00663A94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A </w:t>
      </w:r>
      <w:smartTag w:uri="urn:schemas-microsoft-com:office:smarttags" w:element="PersonName">
        <w:smartTagPr>
          <w:attr w:name="ProductID" w:val="LA PRESENTE ORDEN DEBE"/>
        </w:smartTagPr>
        <w:smartTag w:uri="urn:schemas-microsoft-com:office:smarttags" w:element="PersonName">
          <w:smartTagPr>
            <w:attr w:name="ProductID" w:val="LA PRESENTE ORDEN"/>
          </w:smartTagPr>
          <w:r>
            <w:rPr>
              <w:rFonts w:ascii="Arial Narrow" w:hAnsi="Arial Narrow"/>
              <w:sz w:val="14"/>
              <w:szCs w:val="14"/>
            </w:rPr>
            <w:t>LA PRESENTE ORDEN</w:t>
          </w:r>
        </w:smartTag>
        <w:r>
          <w:rPr>
            <w:rFonts w:ascii="Arial Narrow" w:hAnsi="Arial Narrow"/>
            <w:sz w:val="14"/>
            <w:szCs w:val="14"/>
          </w:rPr>
          <w:t xml:space="preserve"> DEBE</w:t>
        </w:r>
      </w:smartTag>
      <w:r>
        <w:rPr>
          <w:rFonts w:ascii="Arial Narrow" w:hAnsi="Arial Narrow"/>
          <w:sz w:val="14"/>
          <w:szCs w:val="14"/>
        </w:rPr>
        <w:t xml:space="preserve"> ANEXARSE EL DOCUMENTO DE JUSTIFICACION</w:t>
      </w:r>
    </w:p>
    <w:p w:rsidR="0048313D" w:rsidRPr="006022E5" w:rsidRDefault="0048313D" w:rsidP="00663A94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SI LA RESPUESTA ES </w:t>
      </w:r>
      <w:r w:rsidRPr="0048313D">
        <w:rPr>
          <w:rFonts w:ascii="Arial Narrow" w:hAnsi="Arial Narrow"/>
          <w:b/>
          <w:sz w:val="14"/>
          <w:szCs w:val="14"/>
          <w:u w:val="single"/>
        </w:rPr>
        <w:t>SI</w:t>
      </w:r>
      <w:r>
        <w:rPr>
          <w:rFonts w:ascii="Arial Narrow" w:hAnsi="Arial Narrow"/>
          <w:sz w:val="14"/>
          <w:szCs w:val="14"/>
        </w:rPr>
        <w:t xml:space="preserve">  ANEXAR JUSTIFICACION CONFORME ACUERDO 051 de 2007</w:t>
      </w:r>
      <w:r w:rsidR="001E4031">
        <w:rPr>
          <w:rFonts w:ascii="Arial Narrow" w:hAnsi="Arial Narrow"/>
          <w:sz w:val="14"/>
          <w:szCs w:val="14"/>
        </w:rPr>
        <w:t xml:space="preserve"> SIEMPRE Y CUANDO LA PRESTACION DEL SERVICIO SEA EXCLUSIVA</w:t>
      </w:r>
    </w:p>
    <w:p w:rsidR="00B47E69" w:rsidRPr="006022E5" w:rsidRDefault="00B47E69" w:rsidP="00663A94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4"/>
          <w:szCs w:val="14"/>
        </w:rPr>
      </w:pPr>
      <w:r w:rsidRPr="006022E5">
        <w:rPr>
          <w:rFonts w:ascii="Arial Narrow" w:hAnsi="Arial Narrow"/>
          <w:sz w:val="14"/>
          <w:szCs w:val="14"/>
        </w:rPr>
        <w:t xml:space="preserve">EL </w:t>
      </w:r>
      <w:r w:rsidR="00C96384">
        <w:rPr>
          <w:rFonts w:ascii="Arial Narrow" w:hAnsi="Arial Narrow"/>
          <w:sz w:val="14"/>
          <w:szCs w:val="14"/>
        </w:rPr>
        <w:t xml:space="preserve">SUPERVISOR </w:t>
      </w:r>
      <w:r w:rsidRPr="006022E5">
        <w:rPr>
          <w:rFonts w:ascii="Arial Narrow" w:hAnsi="Arial Narrow"/>
          <w:sz w:val="14"/>
          <w:szCs w:val="14"/>
        </w:rPr>
        <w:t>ESTA OBLIGADO A</w:t>
      </w:r>
      <w:r w:rsidR="00CE5993" w:rsidRPr="006022E5">
        <w:rPr>
          <w:rFonts w:ascii="Arial Narrow" w:hAnsi="Arial Narrow"/>
          <w:sz w:val="14"/>
          <w:szCs w:val="14"/>
        </w:rPr>
        <w:t xml:space="preserve"> CUMPLIR </w:t>
      </w:r>
      <w:r w:rsidRPr="006022E5">
        <w:rPr>
          <w:rFonts w:ascii="Arial Narrow" w:hAnsi="Arial Narrow"/>
          <w:sz w:val="14"/>
          <w:szCs w:val="14"/>
        </w:rPr>
        <w:t>LO ESTIPULADO EN EL ACUERDO 015 DE 2000 ARTÍCULO 3°</w:t>
      </w:r>
      <w:r w:rsidR="00C8495D">
        <w:rPr>
          <w:rFonts w:ascii="Arial Narrow" w:hAnsi="Arial Narrow"/>
          <w:sz w:val="14"/>
          <w:szCs w:val="14"/>
        </w:rPr>
        <w:t>, RESOLUCION R498 DE 2006</w:t>
      </w:r>
    </w:p>
    <w:p w:rsidR="00AB58AE" w:rsidRPr="003E5F29" w:rsidRDefault="00C301D5" w:rsidP="003E5F29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4"/>
          <w:szCs w:val="14"/>
          <w:u w:val="single"/>
        </w:rPr>
      </w:pPr>
      <w:r w:rsidRPr="003E5F29">
        <w:rPr>
          <w:rFonts w:ascii="Arial Narrow" w:hAnsi="Arial Narrow"/>
          <w:sz w:val="14"/>
          <w:szCs w:val="14"/>
        </w:rPr>
        <w:t>TODA MODIFICACION A LA ORDEN DEBERÁ REALIZARSE MEDIANTE OTRO SI</w:t>
      </w:r>
      <w:r w:rsidR="00CE5993" w:rsidRPr="003E5F29">
        <w:rPr>
          <w:rFonts w:ascii="Arial Narrow" w:hAnsi="Arial Narrow"/>
          <w:sz w:val="14"/>
          <w:szCs w:val="14"/>
        </w:rPr>
        <w:t xml:space="preserve"> Y/O</w:t>
      </w:r>
      <w:r w:rsidR="00663A94" w:rsidRPr="003E5F29">
        <w:rPr>
          <w:rFonts w:ascii="Arial Narrow" w:hAnsi="Arial Narrow"/>
          <w:sz w:val="14"/>
          <w:szCs w:val="14"/>
        </w:rPr>
        <w:t xml:space="preserve"> ADICION</w:t>
      </w:r>
      <w:r w:rsidR="003E5F29">
        <w:rPr>
          <w:rFonts w:ascii="Arial Narrow" w:hAnsi="Arial Narrow"/>
          <w:sz w:val="14"/>
          <w:szCs w:val="14"/>
        </w:rPr>
        <w:t>.</w:t>
      </w:r>
    </w:p>
    <w:sectPr w:rsidR="00AB58AE" w:rsidRPr="003E5F29" w:rsidSect="00326B13">
      <w:footerReference w:type="default" r:id="rId9"/>
      <w:pgSz w:w="12242" w:h="18722" w:code="14"/>
      <w:pgMar w:top="567" w:right="851" w:bottom="284" w:left="851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1D" w:rsidRDefault="00E8301D">
      <w:r>
        <w:separator/>
      </w:r>
    </w:p>
  </w:endnote>
  <w:endnote w:type="continuationSeparator" w:id="0">
    <w:p w:rsidR="00E8301D" w:rsidRDefault="00E8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AE" w:rsidRDefault="00D2240E" w:rsidP="00E456A5">
    <w:pPr>
      <w:pStyle w:val="Piedepgina"/>
      <w:jc w:val="both"/>
      <w:rPr>
        <w:rFonts w:ascii="Tahoma" w:hAnsi="Tahoma" w:cs="Tahoma"/>
        <w:b/>
      </w:rPr>
    </w:pPr>
    <w:r>
      <w:rPr>
        <w:b/>
        <w:bCs/>
        <w:color w:val="333399"/>
        <w:sz w:val="18"/>
        <w:szCs w:val="18"/>
      </w:rPr>
      <w:tab/>
    </w:r>
  </w:p>
  <w:p w:rsidR="00AB58AE" w:rsidRDefault="00AB58AE" w:rsidP="00AB58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1D" w:rsidRDefault="00E8301D">
      <w:r>
        <w:separator/>
      </w:r>
    </w:p>
  </w:footnote>
  <w:footnote w:type="continuationSeparator" w:id="0">
    <w:p w:rsidR="00E8301D" w:rsidRDefault="00E8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EC1"/>
    <w:multiLevelType w:val="hybridMultilevel"/>
    <w:tmpl w:val="715EC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6A7AD0"/>
    <w:multiLevelType w:val="hybridMultilevel"/>
    <w:tmpl w:val="54C8CD1E"/>
    <w:lvl w:ilvl="0" w:tplc="7FFC71E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KnjjkqLsC+JfPIV+4qwsnMfBRg=" w:salt="XlNql9cqMyHG5c63rhIx5Q=="/>
  <w:autoFormatOverride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B3"/>
    <w:rsid w:val="00001531"/>
    <w:rsid w:val="00002D0D"/>
    <w:rsid w:val="00012E40"/>
    <w:rsid w:val="0001799B"/>
    <w:rsid w:val="000366BD"/>
    <w:rsid w:val="00044F54"/>
    <w:rsid w:val="00050413"/>
    <w:rsid w:val="00057B34"/>
    <w:rsid w:val="000637F8"/>
    <w:rsid w:val="00066BB9"/>
    <w:rsid w:val="00072038"/>
    <w:rsid w:val="00084C06"/>
    <w:rsid w:val="00086F78"/>
    <w:rsid w:val="000B2FEC"/>
    <w:rsid w:val="000C0339"/>
    <w:rsid w:val="000C0D1B"/>
    <w:rsid w:val="000C51FF"/>
    <w:rsid w:val="000D2617"/>
    <w:rsid w:val="000D344E"/>
    <w:rsid w:val="000D59AE"/>
    <w:rsid w:val="000F042B"/>
    <w:rsid w:val="000F1927"/>
    <w:rsid w:val="000F2628"/>
    <w:rsid w:val="001175FD"/>
    <w:rsid w:val="00120C0F"/>
    <w:rsid w:val="001655DE"/>
    <w:rsid w:val="0016601D"/>
    <w:rsid w:val="00172197"/>
    <w:rsid w:val="0018365D"/>
    <w:rsid w:val="00185693"/>
    <w:rsid w:val="001A0CAE"/>
    <w:rsid w:val="001A15C5"/>
    <w:rsid w:val="001B2070"/>
    <w:rsid w:val="001C49D6"/>
    <w:rsid w:val="001E4031"/>
    <w:rsid w:val="001E7D1B"/>
    <w:rsid w:val="001F0486"/>
    <w:rsid w:val="001F2B20"/>
    <w:rsid w:val="001F63E0"/>
    <w:rsid w:val="001F7958"/>
    <w:rsid w:val="0020047D"/>
    <w:rsid w:val="00205117"/>
    <w:rsid w:val="0021358F"/>
    <w:rsid w:val="00225101"/>
    <w:rsid w:val="00225B87"/>
    <w:rsid w:val="00225D25"/>
    <w:rsid w:val="00232214"/>
    <w:rsid w:val="00234FDA"/>
    <w:rsid w:val="00237199"/>
    <w:rsid w:val="00240703"/>
    <w:rsid w:val="00250AC3"/>
    <w:rsid w:val="002746D6"/>
    <w:rsid w:val="00283C08"/>
    <w:rsid w:val="00296D01"/>
    <w:rsid w:val="002A5D45"/>
    <w:rsid w:val="002B0D28"/>
    <w:rsid w:val="002B1BBB"/>
    <w:rsid w:val="002B5E4B"/>
    <w:rsid w:val="002B6582"/>
    <w:rsid w:val="002C1F74"/>
    <w:rsid w:val="002C2BCC"/>
    <w:rsid w:val="002D102B"/>
    <w:rsid w:val="002D10E6"/>
    <w:rsid w:val="002D6055"/>
    <w:rsid w:val="002E2F65"/>
    <w:rsid w:val="002E3CDE"/>
    <w:rsid w:val="002F58A5"/>
    <w:rsid w:val="00305929"/>
    <w:rsid w:val="0031154E"/>
    <w:rsid w:val="00323E69"/>
    <w:rsid w:val="00326B13"/>
    <w:rsid w:val="0033291D"/>
    <w:rsid w:val="00336552"/>
    <w:rsid w:val="003468D4"/>
    <w:rsid w:val="00352343"/>
    <w:rsid w:val="00354E7E"/>
    <w:rsid w:val="00356264"/>
    <w:rsid w:val="00373CFE"/>
    <w:rsid w:val="00374B04"/>
    <w:rsid w:val="0037673F"/>
    <w:rsid w:val="00377742"/>
    <w:rsid w:val="003842B6"/>
    <w:rsid w:val="00386463"/>
    <w:rsid w:val="003908B2"/>
    <w:rsid w:val="00390E40"/>
    <w:rsid w:val="003A0901"/>
    <w:rsid w:val="003A199B"/>
    <w:rsid w:val="003A261F"/>
    <w:rsid w:val="003A3B1D"/>
    <w:rsid w:val="003B0013"/>
    <w:rsid w:val="003B471F"/>
    <w:rsid w:val="003B7BD9"/>
    <w:rsid w:val="003D4B18"/>
    <w:rsid w:val="003D6002"/>
    <w:rsid w:val="003D64B0"/>
    <w:rsid w:val="003E5F29"/>
    <w:rsid w:val="003F786B"/>
    <w:rsid w:val="00401A66"/>
    <w:rsid w:val="00413895"/>
    <w:rsid w:val="00420845"/>
    <w:rsid w:val="00426A7B"/>
    <w:rsid w:val="00441067"/>
    <w:rsid w:val="00445D4B"/>
    <w:rsid w:val="004704C9"/>
    <w:rsid w:val="00482E4D"/>
    <w:rsid w:val="0048313D"/>
    <w:rsid w:val="004A2C33"/>
    <w:rsid w:val="004B1E5E"/>
    <w:rsid w:val="004B7B24"/>
    <w:rsid w:val="004D16EF"/>
    <w:rsid w:val="004D4D20"/>
    <w:rsid w:val="004E4C33"/>
    <w:rsid w:val="004F08BA"/>
    <w:rsid w:val="004F0E3F"/>
    <w:rsid w:val="004F5C4B"/>
    <w:rsid w:val="00504268"/>
    <w:rsid w:val="0050640E"/>
    <w:rsid w:val="00512677"/>
    <w:rsid w:val="00520583"/>
    <w:rsid w:val="00543076"/>
    <w:rsid w:val="00544253"/>
    <w:rsid w:val="00545646"/>
    <w:rsid w:val="00546864"/>
    <w:rsid w:val="0054760F"/>
    <w:rsid w:val="00553DB6"/>
    <w:rsid w:val="00555C8B"/>
    <w:rsid w:val="0056657D"/>
    <w:rsid w:val="00572692"/>
    <w:rsid w:val="005765B3"/>
    <w:rsid w:val="005950CF"/>
    <w:rsid w:val="0059711A"/>
    <w:rsid w:val="005B47A3"/>
    <w:rsid w:val="005C0839"/>
    <w:rsid w:val="005C2DF0"/>
    <w:rsid w:val="005C4128"/>
    <w:rsid w:val="005C6A25"/>
    <w:rsid w:val="005D5593"/>
    <w:rsid w:val="005D571F"/>
    <w:rsid w:val="005E2FE3"/>
    <w:rsid w:val="005F65B9"/>
    <w:rsid w:val="005F6BE8"/>
    <w:rsid w:val="006005A6"/>
    <w:rsid w:val="006022E5"/>
    <w:rsid w:val="0060475C"/>
    <w:rsid w:val="00604EAD"/>
    <w:rsid w:val="00612879"/>
    <w:rsid w:val="006153BD"/>
    <w:rsid w:val="00616CF0"/>
    <w:rsid w:val="00622E44"/>
    <w:rsid w:val="00624C3A"/>
    <w:rsid w:val="0063217C"/>
    <w:rsid w:val="006371D2"/>
    <w:rsid w:val="006420D7"/>
    <w:rsid w:val="006623B6"/>
    <w:rsid w:val="00663A94"/>
    <w:rsid w:val="00673A9E"/>
    <w:rsid w:val="00682466"/>
    <w:rsid w:val="006833B8"/>
    <w:rsid w:val="006A4F3D"/>
    <w:rsid w:val="006B6325"/>
    <w:rsid w:val="006B6FE2"/>
    <w:rsid w:val="006D1BC8"/>
    <w:rsid w:val="006D1F69"/>
    <w:rsid w:val="006D3709"/>
    <w:rsid w:val="006E7041"/>
    <w:rsid w:val="006F1AC6"/>
    <w:rsid w:val="006F2250"/>
    <w:rsid w:val="00703742"/>
    <w:rsid w:val="0070532C"/>
    <w:rsid w:val="007056D1"/>
    <w:rsid w:val="00712D0F"/>
    <w:rsid w:val="0071541B"/>
    <w:rsid w:val="00717D67"/>
    <w:rsid w:val="007229C0"/>
    <w:rsid w:val="00726A43"/>
    <w:rsid w:val="00736A12"/>
    <w:rsid w:val="00755A59"/>
    <w:rsid w:val="007602B3"/>
    <w:rsid w:val="00762A38"/>
    <w:rsid w:val="00765316"/>
    <w:rsid w:val="007772B0"/>
    <w:rsid w:val="00785EEE"/>
    <w:rsid w:val="00790854"/>
    <w:rsid w:val="007A2C7B"/>
    <w:rsid w:val="007A4168"/>
    <w:rsid w:val="007B3ADB"/>
    <w:rsid w:val="007C6843"/>
    <w:rsid w:val="007D1FD5"/>
    <w:rsid w:val="007E459E"/>
    <w:rsid w:val="007F6742"/>
    <w:rsid w:val="00800EDE"/>
    <w:rsid w:val="008029D7"/>
    <w:rsid w:val="008037F8"/>
    <w:rsid w:val="00820544"/>
    <w:rsid w:val="00827583"/>
    <w:rsid w:val="00830464"/>
    <w:rsid w:val="00842766"/>
    <w:rsid w:val="008442B7"/>
    <w:rsid w:val="00846A2D"/>
    <w:rsid w:val="00851DC0"/>
    <w:rsid w:val="00854ED2"/>
    <w:rsid w:val="008564A4"/>
    <w:rsid w:val="00865245"/>
    <w:rsid w:val="00867CC6"/>
    <w:rsid w:val="0087243F"/>
    <w:rsid w:val="008749AB"/>
    <w:rsid w:val="0087573D"/>
    <w:rsid w:val="0087705E"/>
    <w:rsid w:val="00896BEE"/>
    <w:rsid w:val="008976C5"/>
    <w:rsid w:val="008A6E8C"/>
    <w:rsid w:val="008A7524"/>
    <w:rsid w:val="008B5CB1"/>
    <w:rsid w:val="008C6094"/>
    <w:rsid w:val="008D1065"/>
    <w:rsid w:val="008D43A0"/>
    <w:rsid w:val="008D4B98"/>
    <w:rsid w:val="008E1D15"/>
    <w:rsid w:val="008E2199"/>
    <w:rsid w:val="008F3534"/>
    <w:rsid w:val="008F5A2C"/>
    <w:rsid w:val="00916A4C"/>
    <w:rsid w:val="0092190C"/>
    <w:rsid w:val="00935DE8"/>
    <w:rsid w:val="00942EE6"/>
    <w:rsid w:val="00960561"/>
    <w:rsid w:val="00960569"/>
    <w:rsid w:val="00960EA2"/>
    <w:rsid w:val="00973835"/>
    <w:rsid w:val="0097508D"/>
    <w:rsid w:val="00984657"/>
    <w:rsid w:val="00984BEC"/>
    <w:rsid w:val="00993FCE"/>
    <w:rsid w:val="009A6CC3"/>
    <w:rsid w:val="009B2C1D"/>
    <w:rsid w:val="009C10CD"/>
    <w:rsid w:val="009C5B1D"/>
    <w:rsid w:val="009D084D"/>
    <w:rsid w:val="009E09FE"/>
    <w:rsid w:val="009E1B9E"/>
    <w:rsid w:val="009E5B3C"/>
    <w:rsid w:val="009F580B"/>
    <w:rsid w:val="009F62DB"/>
    <w:rsid w:val="00A0144D"/>
    <w:rsid w:val="00A03F93"/>
    <w:rsid w:val="00A050A8"/>
    <w:rsid w:val="00A05F45"/>
    <w:rsid w:val="00A0764A"/>
    <w:rsid w:val="00A21BD9"/>
    <w:rsid w:val="00A27468"/>
    <w:rsid w:val="00A27AC7"/>
    <w:rsid w:val="00A34DCF"/>
    <w:rsid w:val="00A36917"/>
    <w:rsid w:val="00A41350"/>
    <w:rsid w:val="00A50026"/>
    <w:rsid w:val="00A56A9B"/>
    <w:rsid w:val="00A64D21"/>
    <w:rsid w:val="00A65F06"/>
    <w:rsid w:val="00A71778"/>
    <w:rsid w:val="00A72399"/>
    <w:rsid w:val="00A73E0E"/>
    <w:rsid w:val="00A82751"/>
    <w:rsid w:val="00A84614"/>
    <w:rsid w:val="00A90887"/>
    <w:rsid w:val="00A91233"/>
    <w:rsid w:val="00A91CA1"/>
    <w:rsid w:val="00A940B0"/>
    <w:rsid w:val="00AA291E"/>
    <w:rsid w:val="00AA4959"/>
    <w:rsid w:val="00AB2894"/>
    <w:rsid w:val="00AB58AE"/>
    <w:rsid w:val="00AC030B"/>
    <w:rsid w:val="00AD6FD5"/>
    <w:rsid w:val="00AE7313"/>
    <w:rsid w:val="00AF4912"/>
    <w:rsid w:val="00B01141"/>
    <w:rsid w:val="00B0486E"/>
    <w:rsid w:val="00B1646D"/>
    <w:rsid w:val="00B21EC3"/>
    <w:rsid w:val="00B22630"/>
    <w:rsid w:val="00B23D23"/>
    <w:rsid w:val="00B24773"/>
    <w:rsid w:val="00B24887"/>
    <w:rsid w:val="00B25C82"/>
    <w:rsid w:val="00B31E64"/>
    <w:rsid w:val="00B336D0"/>
    <w:rsid w:val="00B376E6"/>
    <w:rsid w:val="00B40541"/>
    <w:rsid w:val="00B415C7"/>
    <w:rsid w:val="00B47E69"/>
    <w:rsid w:val="00B60351"/>
    <w:rsid w:val="00B619F6"/>
    <w:rsid w:val="00B636F9"/>
    <w:rsid w:val="00B75508"/>
    <w:rsid w:val="00B77688"/>
    <w:rsid w:val="00B876BB"/>
    <w:rsid w:val="00B93D14"/>
    <w:rsid w:val="00B94137"/>
    <w:rsid w:val="00BA3816"/>
    <w:rsid w:val="00BA5028"/>
    <w:rsid w:val="00BA6D32"/>
    <w:rsid w:val="00BB5505"/>
    <w:rsid w:val="00BC514E"/>
    <w:rsid w:val="00BD0623"/>
    <w:rsid w:val="00BF172D"/>
    <w:rsid w:val="00BF7332"/>
    <w:rsid w:val="00C01DA4"/>
    <w:rsid w:val="00C01E4A"/>
    <w:rsid w:val="00C0525D"/>
    <w:rsid w:val="00C07699"/>
    <w:rsid w:val="00C10458"/>
    <w:rsid w:val="00C10603"/>
    <w:rsid w:val="00C223A5"/>
    <w:rsid w:val="00C301D5"/>
    <w:rsid w:val="00C30BBE"/>
    <w:rsid w:val="00C35975"/>
    <w:rsid w:val="00C43EBF"/>
    <w:rsid w:val="00C46FA0"/>
    <w:rsid w:val="00C60266"/>
    <w:rsid w:val="00C648A0"/>
    <w:rsid w:val="00C669CA"/>
    <w:rsid w:val="00C75BAF"/>
    <w:rsid w:val="00C8495D"/>
    <w:rsid w:val="00C92A94"/>
    <w:rsid w:val="00C96384"/>
    <w:rsid w:val="00C9748A"/>
    <w:rsid w:val="00CA080E"/>
    <w:rsid w:val="00CA795E"/>
    <w:rsid w:val="00CA7A46"/>
    <w:rsid w:val="00CB06E0"/>
    <w:rsid w:val="00CC2863"/>
    <w:rsid w:val="00CC2B43"/>
    <w:rsid w:val="00CC6C05"/>
    <w:rsid w:val="00CC78FB"/>
    <w:rsid w:val="00CD2D62"/>
    <w:rsid w:val="00CE30CE"/>
    <w:rsid w:val="00CE5993"/>
    <w:rsid w:val="00D02ADE"/>
    <w:rsid w:val="00D11029"/>
    <w:rsid w:val="00D14533"/>
    <w:rsid w:val="00D2240E"/>
    <w:rsid w:val="00D2415A"/>
    <w:rsid w:val="00D403CE"/>
    <w:rsid w:val="00D445FF"/>
    <w:rsid w:val="00D46696"/>
    <w:rsid w:val="00D468F1"/>
    <w:rsid w:val="00D50384"/>
    <w:rsid w:val="00D503BF"/>
    <w:rsid w:val="00D51B7B"/>
    <w:rsid w:val="00D5348F"/>
    <w:rsid w:val="00D601BB"/>
    <w:rsid w:val="00D60421"/>
    <w:rsid w:val="00D8016F"/>
    <w:rsid w:val="00D80AF6"/>
    <w:rsid w:val="00D86B23"/>
    <w:rsid w:val="00D909C9"/>
    <w:rsid w:val="00D9129F"/>
    <w:rsid w:val="00D91448"/>
    <w:rsid w:val="00DA366B"/>
    <w:rsid w:val="00DA5287"/>
    <w:rsid w:val="00DA538C"/>
    <w:rsid w:val="00DC08F3"/>
    <w:rsid w:val="00DC0F3F"/>
    <w:rsid w:val="00DC26B0"/>
    <w:rsid w:val="00DE45D2"/>
    <w:rsid w:val="00DF1B68"/>
    <w:rsid w:val="00E05538"/>
    <w:rsid w:val="00E118B1"/>
    <w:rsid w:val="00E12E9C"/>
    <w:rsid w:val="00E17732"/>
    <w:rsid w:val="00E20A2D"/>
    <w:rsid w:val="00E25CAE"/>
    <w:rsid w:val="00E27817"/>
    <w:rsid w:val="00E33437"/>
    <w:rsid w:val="00E33E2F"/>
    <w:rsid w:val="00E377E5"/>
    <w:rsid w:val="00E44117"/>
    <w:rsid w:val="00E456A5"/>
    <w:rsid w:val="00E543E2"/>
    <w:rsid w:val="00E7063C"/>
    <w:rsid w:val="00E76A8A"/>
    <w:rsid w:val="00E77EB7"/>
    <w:rsid w:val="00E8301D"/>
    <w:rsid w:val="00E84609"/>
    <w:rsid w:val="00E86A3E"/>
    <w:rsid w:val="00E86A78"/>
    <w:rsid w:val="00E870E6"/>
    <w:rsid w:val="00E87B8D"/>
    <w:rsid w:val="00E967A7"/>
    <w:rsid w:val="00E968B3"/>
    <w:rsid w:val="00EA0315"/>
    <w:rsid w:val="00EA5E4E"/>
    <w:rsid w:val="00EB47C0"/>
    <w:rsid w:val="00EC4996"/>
    <w:rsid w:val="00EC679A"/>
    <w:rsid w:val="00ED1A48"/>
    <w:rsid w:val="00ED471D"/>
    <w:rsid w:val="00ED5CF9"/>
    <w:rsid w:val="00EE59F1"/>
    <w:rsid w:val="00EE61C8"/>
    <w:rsid w:val="00EF1AFC"/>
    <w:rsid w:val="00EF3C8C"/>
    <w:rsid w:val="00F065C1"/>
    <w:rsid w:val="00F117DF"/>
    <w:rsid w:val="00F16347"/>
    <w:rsid w:val="00F213D1"/>
    <w:rsid w:val="00F30B1F"/>
    <w:rsid w:val="00F433EC"/>
    <w:rsid w:val="00F45510"/>
    <w:rsid w:val="00F61EEE"/>
    <w:rsid w:val="00F72DBA"/>
    <w:rsid w:val="00F7658A"/>
    <w:rsid w:val="00F77BF4"/>
    <w:rsid w:val="00F82267"/>
    <w:rsid w:val="00F90D6A"/>
    <w:rsid w:val="00F95455"/>
    <w:rsid w:val="00FA70EA"/>
    <w:rsid w:val="00FB0711"/>
    <w:rsid w:val="00FC03D8"/>
    <w:rsid w:val="00FC0C5F"/>
    <w:rsid w:val="00FC10CE"/>
    <w:rsid w:val="00FC31AE"/>
    <w:rsid w:val="00FD1212"/>
    <w:rsid w:val="00FD348A"/>
    <w:rsid w:val="00FD3F41"/>
    <w:rsid w:val="00FE22B7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paragraph" w:styleId="z-Finaldelformulario">
    <w:name w:val="HTML Bottom of Form"/>
    <w:basedOn w:val="Normal"/>
    <w:next w:val="Normal"/>
    <w:hidden/>
    <w:rsid w:val="00401A6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401A6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table" w:styleId="Tablaconcuadrcula">
    <w:name w:val="Table Grid"/>
    <w:basedOn w:val="Tablanormal"/>
    <w:rsid w:val="0035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paragraph" w:styleId="z-Finaldelformulario">
    <w:name w:val="HTML Bottom of Form"/>
    <w:basedOn w:val="Normal"/>
    <w:next w:val="Normal"/>
    <w:hidden/>
    <w:rsid w:val="00401A6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401A6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table" w:styleId="Tablaconcuadrcula">
    <w:name w:val="Table Grid"/>
    <w:basedOn w:val="Tablanormal"/>
    <w:rsid w:val="0035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6</TotalTime>
  <Pages>1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subject/>
  <dc:creator>JOSE M. ARBOLEDA</dc:creator>
  <cp:keywords/>
  <cp:lastModifiedBy>VRI</cp:lastModifiedBy>
  <cp:revision>7</cp:revision>
  <cp:lastPrinted>2010-01-14T20:41:00Z</cp:lastPrinted>
  <dcterms:created xsi:type="dcterms:W3CDTF">2014-11-05T14:48:00Z</dcterms:created>
  <dcterms:modified xsi:type="dcterms:W3CDTF">2016-02-05T22:01:00Z</dcterms:modified>
</cp:coreProperties>
</file>