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15" w:rsidRDefault="00074515" w:rsidP="00074515">
      <w:pPr>
        <w:framePr w:w="4570" w:h="182" w:hSpace="141" w:wrap="around" w:vAnchor="text" w:hAnchor="page" w:x="6249" w:y="1"/>
        <w:tabs>
          <w:tab w:val="left" w:pos="3060"/>
        </w:tabs>
        <w:ind w:left="-360" w:firstLine="360"/>
        <w:jc w:val="right"/>
      </w:pPr>
      <w:r w:rsidRPr="005C4128">
        <w:rPr>
          <w:sz w:val="20"/>
          <w:szCs w:val="20"/>
        </w:rPr>
        <w:t>Radicación V</w:t>
      </w:r>
      <w:r>
        <w:rPr>
          <w:sz w:val="20"/>
          <w:szCs w:val="20"/>
        </w:rPr>
        <w:t>ADM:</w:t>
      </w:r>
      <w:r w:rsidRPr="00624C3A">
        <w:t xml:space="preserve"> </w:t>
      </w:r>
      <w:r>
        <w:rPr>
          <w:sz w:val="20"/>
        </w:rPr>
        <w:t>_______</w:t>
      </w:r>
    </w:p>
    <w:p w:rsidR="00520583" w:rsidRPr="00074515" w:rsidRDefault="00074515" w:rsidP="00074515">
      <w:pPr>
        <w:tabs>
          <w:tab w:val="left" w:pos="832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  <w:gridCol w:w="60"/>
      </w:tblGrid>
      <w:tr w:rsidR="00750CE4" w:rsidRPr="00CB06E0">
        <w:trPr>
          <w:gridAfter w:val="1"/>
          <w:wAfter w:w="60" w:type="dxa"/>
          <w:trHeight w:hRule="exact" w:val="843"/>
        </w:trPr>
        <w:tc>
          <w:tcPr>
            <w:tcW w:w="10020" w:type="dxa"/>
          </w:tcPr>
          <w:p w:rsidR="00750CE4" w:rsidRDefault="00750CE4" w:rsidP="006B6114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Fecha de Solicitud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0" w:name="Listadesplegable7"/>
            <w:r w:rsidR="006B6114">
              <w:rPr>
                <w:rFonts w:ascii="Arial Narrow" w:hAnsi="Arial Narrow"/>
                <w:snapToGrid w:val="0"/>
                <w:sz w:val="20"/>
                <w:szCs w:val="20"/>
              </w:rPr>
              <w:t xml:space="preserve">Día: </w:t>
            </w:r>
            <w:bookmarkStart w:id="1" w:name="Texto7"/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6114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6B611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6B611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6B611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6B611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1"/>
            <w:r w:rsidRPr="000262EC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6B6114">
              <w:rPr>
                <w:rFonts w:ascii="Arial Narrow" w:hAnsi="Arial Narrow"/>
                <w:snapToGrid w:val="0"/>
                <w:sz w:val="20"/>
                <w:szCs w:val="20"/>
              </w:rPr>
              <w:t xml:space="preserve">Mes: </w:t>
            </w:r>
            <w:bookmarkStart w:id="2" w:name="Listadesplegable11"/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6B6114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2"/>
            <w:r w:rsidRPr="000262EC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 w:rsidR="006B6114">
              <w:rPr>
                <w:rFonts w:ascii="Arial Narrow" w:hAnsi="Arial Narrow"/>
                <w:snapToGrid w:val="0"/>
                <w:sz w:val="20"/>
                <w:szCs w:val="20"/>
              </w:rPr>
              <w:t xml:space="preserve">Año: </w:t>
            </w:r>
            <w:bookmarkStart w:id="3" w:name="Listadesplegable12"/>
            <w:bookmarkStart w:id="4" w:name="_GoBack"/>
            <w:r w:rsidR="008C1ED5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8C1ED5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8C1ED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8C1ED5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3"/>
            <w:bookmarkEnd w:id="4"/>
            <w:r w:rsidRPr="000262EC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</w:t>
            </w:r>
            <w:r w:rsidRPr="000262EC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OPS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0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No.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5" w:name="Listadesplegable8"/>
            <w:r w:rsidR="00B16480" w:rsidRPr="003117DA">
              <w:rPr>
                <w:rFonts w:ascii="Arial Narrow" w:hAnsi="Arial Narrow"/>
                <w:snapToGrid w:val="0"/>
                <w:sz w:val="20"/>
                <w:szCs w:val="20"/>
                <w:highlight w:val="cyan"/>
                <w:u w:val="single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3117DA">
              <w:rPr>
                <w:rFonts w:ascii="Arial Narrow" w:hAnsi="Arial Narrow"/>
                <w:snapToGrid w:val="0"/>
                <w:sz w:val="20"/>
                <w:szCs w:val="20"/>
                <w:highlight w:val="cyan"/>
                <w:u w:val="single"/>
              </w:rPr>
              <w:instrText xml:space="preserve"> FORMDROPDOWN </w:instrText>
            </w:r>
            <w:r w:rsidR="00B16480" w:rsidRPr="003117DA">
              <w:rPr>
                <w:rFonts w:ascii="Arial Narrow" w:hAnsi="Arial Narrow"/>
                <w:snapToGrid w:val="0"/>
                <w:sz w:val="20"/>
                <w:szCs w:val="20"/>
                <w:highlight w:val="cyan"/>
                <w:u w:val="single"/>
              </w:rPr>
            </w:r>
            <w:r w:rsidR="00B16480" w:rsidRPr="003117DA">
              <w:rPr>
                <w:rFonts w:ascii="Arial Narrow" w:hAnsi="Arial Narrow"/>
                <w:snapToGrid w:val="0"/>
                <w:sz w:val="20"/>
                <w:szCs w:val="20"/>
                <w:highlight w:val="cyan"/>
                <w:u w:val="single"/>
              </w:rPr>
              <w:fldChar w:fldCharType="end"/>
            </w:r>
            <w:bookmarkEnd w:id="5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750CE4" w:rsidRDefault="00750CE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50CE4" w:rsidRPr="00F35DFF" w:rsidRDefault="00750CE4" w:rsidP="009A41AB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F35DFF">
              <w:rPr>
                <w:rFonts w:ascii="Arial Narrow" w:hAnsi="Arial Narrow"/>
                <w:snapToGrid w:val="0"/>
                <w:sz w:val="20"/>
                <w:szCs w:val="20"/>
              </w:rPr>
              <w:t xml:space="preserve">Prorroga   </w:t>
            </w:r>
            <w:bookmarkStart w:id="6" w:name="Casilla1"/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1AB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6"/>
            <w:r w:rsidRPr="00F35DFF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Modificación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2"/>
            <w:r w:rsidR="009A41AB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Solicitud de </w:t>
            </w:r>
            <w:r w:rsidR="00AD7793">
              <w:rPr>
                <w:rFonts w:ascii="Arial Narrow" w:hAnsi="Arial Narrow"/>
                <w:snapToGrid w:val="0"/>
                <w:sz w:val="20"/>
                <w:szCs w:val="20"/>
              </w:rPr>
              <w:t>Terminación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Anticipada  </w:t>
            </w:r>
            <w:bookmarkStart w:id="8" w:name="Casilla3"/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1AB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Liquidación  </w:t>
            </w:r>
            <w:bookmarkStart w:id="9" w:name="Casilla4"/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1AB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Otros</w:t>
            </w:r>
            <w:r w:rsidR="009A41A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5"/>
            <w:r w:rsidR="009A41AB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B1648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10"/>
          </w:p>
          <w:p w:rsidR="00750CE4" w:rsidRPr="00CB06E0" w:rsidRDefault="00750CE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993FCE" w:rsidRPr="00CB06E0">
        <w:trPr>
          <w:gridAfter w:val="1"/>
          <w:wAfter w:w="60" w:type="dxa"/>
          <w:trHeight w:hRule="exact" w:val="364"/>
        </w:trPr>
        <w:tc>
          <w:tcPr>
            <w:tcW w:w="10020" w:type="dxa"/>
            <w:vAlign w:val="center"/>
          </w:tcPr>
          <w:p w:rsidR="00086207" w:rsidRPr="00BA7DFA" w:rsidRDefault="00086207" w:rsidP="00086207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BA7DFA">
              <w:rPr>
                <w:rFonts w:ascii="Arial Narrow" w:hAnsi="Arial Narrow"/>
                <w:b/>
                <w:snapToGrid w:val="0"/>
                <w:sz w:val="18"/>
                <w:szCs w:val="18"/>
              </w:rPr>
              <w:t>OBJETO DEL CONTRATO</w:t>
            </w:r>
          </w:p>
          <w:p w:rsidR="00086207" w:rsidRPr="00CB06E0" w:rsidRDefault="00086207" w:rsidP="00086207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993FCE" w:rsidRPr="00CB06E0">
        <w:trPr>
          <w:gridAfter w:val="1"/>
          <w:wAfter w:w="60" w:type="dxa"/>
          <w:trHeight w:hRule="exact" w:val="718"/>
        </w:trPr>
        <w:tc>
          <w:tcPr>
            <w:tcW w:w="10020" w:type="dxa"/>
            <w:tcBorders>
              <w:bottom w:val="dotted" w:sz="4" w:space="0" w:color="auto"/>
            </w:tcBorders>
          </w:tcPr>
          <w:p w:rsidR="00993FCE" w:rsidRPr="00CB06E0" w:rsidRDefault="00993FCE" w:rsidP="0087573D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B16480" w:rsidRPr="00CB06E0">
              <w:rPr>
                <w:rFonts w:ascii="Arial Narrow" w:hAnsi="Arial Narrow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F77BF4" w:rsidRPr="00CB06E0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B16480" w:rsidRPr="00CB06E0">
              <w:rPr>
                <w:rFonts w:ascii="Arial Narrow" w:hAnsi="Arial Narrow"/>
                <w:snapToGrid w:val="0"/>
              </w:rPr>
            </w:r>
            <w:r w:rsidR="00B16480" w:rsidRPr="00CB06E0">
              <w:rPr>
                <w:rFonts w:ascii="Arial Narrow" w:hAnsi="Arial Narrow"/>
                <w:snapToGrid w:val="0"/>
              </w:rPr>
              <w:fldChar w:fldCharType="separate"/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B16480" w:rsidRPr="00CB06E0">
              <w:rPr>
                <w:rFonts w:ascii="Arial Narrow" w:hAnsi="Arial Narrow"/>
                <w:snapToGrid w:val="0"/>
              </w:rPr>
              <w:fldChar w:fldCharType="end"/>
            </w:r>
            <w:bookmarkEnd w:id="11"/>
          </w:p>
        </w:tc>
      </w:tr>
      <w:tr w:rsidR="00750CE4" w:rsidRPr="00CB06E0">
        <w:trPr>
          <w:gridAfter w:val="1"/>
          <w:wAfter w:w="60" w:type="dxa"/>
          <w:cantSplit/>
          <w:trHeight w:hRule="exact" w:val="2304"/>
        </w:trPr>
        <w:tc>
          <w:tcPr>
            <w:tcW w:w="10020" w:type="dxa"/>
            <w:vAlign w:val="bottom"/>
          </w:tcPr>
          <w:p w:rsidR="00750CE4" w:rsidRDefault="00750CE4" w:rsidP="0057710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Plazo de Ejecución </w:t>
            </w:r>
            <w:r w:rsidR="00EC3F8A">
              <w:rPr>
                <w:rFonts w:ascii="Arial Narrow" w:hAnsi="Arial Narrow"/>
                <w:snapToGrid w:val="0"/>
                <w:sz w:val="20"/>
                <w:szCs w:val="20"/>
              </w:rPr>
              <w:t xml:space="preserve">del Contrato                                         </w:t>
            </w:r>
            <w:r w:rsidR="00300E8E" w:rsidRPr="00300E8E">
              <w:rPr>
                <w:rFonts w:ascii="Arial Narrow" w:hAnsi="Arial Narrow"/>
                <w:snapToGrid w:val="0"/>
                <w:sz w:val="18"/>
                <w:szCs w:val="18"/>
              </w:rPr>
              <w:t xml:space="preserve">DD ____  MM </w: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5771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12"/>
            <w:r w:rsidR="00300E8E" w:rsidRPr="00300E8E">
              <w:rPr>
                <w:rFonts w:ascii="Arial Narrow" w:hAnsi="Arial Narrow"/>
                <w:snapToGrid w:val="0"/>
                <w:sz w:val="18"/>
                <w:szCs w:val="18"/>
              </w:rPr>
              <w:t xml:space="preserve"> AÑO </w:t>
            </w:r>
            <w:bookmarkStart w:id="13" w:name="Listadesplegable10"/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13"/>
          </w:p>
          <w:p w:rsidR="009A41AB" w:rsidRDefault="00825291" w:rsidP="0057710F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 de Iniciación del Contrato                                     </w:t>
            </w:r>
            <w:r w:rsidR="00300E8E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300E8E" w:rsidRPr="00300E8E">
              <w:rPr>
                <w:rFonts w:ascii="Arial Narrow" w:hAnsi="Arial Narrow"/>
                <w:snapToGrid w:val="0"/>
                <w:sz w:val="18"/>
                <w:szCs w:val="18"/>
              </w:rPr>
              <w:t xml:space="preserve">DD ____  MM </w: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5771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14"/>
            <w:r w:rsidR="009A41AB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300E8E" w:rsidRPr="00300E8E">
              <w:rPr>
                <w:rFonts w:ascii="Arial Narrow" w:hAnsi="Arial Narrow"/>
                <w:snapToGrid w:val="0"/>
                <w:sz w:val="18"/>
                <w:szCs w:val="18"/>
              </w:rPr>
              <w:t xml:space="preserve">AÑO </w:t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  <w:p w:rsidR="00825291" w:rsidRDefault="00825291" w:rsidP="0057710F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 de Terminación del Contrato                              </w:t>
            </w:r>
            <w:r w:rsidR="00300E8E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300E8E" w:rsidRPr="00300E8E">
              <w:rPr>
                <w:rFonts w:ascii="Arial Narrow" w:hAnsi="Arial Narrow"/>
                <w:snapToGrid w:val="0"/>
                <w:sz w:val="18"/>
                <w:szCs w:val="18"/>
              </w:rPr>
              <w:t xml:space="preserve">DD ____  MM </w: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57710F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B16480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15"/>
            <w:r w:rsidR="00300E8E" w:rsidRPr="00300E8E">
              <w:rPr>
                <w:rFonts w:ascii="Arial Narrow" w:hAnsi="Arial Narrow"/>
                <w:snapToGrid w:val="0"/>
                <w:sz w:val="18"/>
                <w:szCs w:val="18"/>
              </w:rPr>
              <w:t xml:space="preserve"> AÑO </w:t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  <w:p w:rsidR="0003150F" w:rsidRDefault="0003150F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45"/>
              <w:gridCol w:w="543"/>
              <w:gridCol w:w="3288"/>
              <w:gridCol w:w="3289"/>
            </w:tblGrid>
            <w:tr w:rsidR="0003150F" w:rsidRPr="00715D99" w:rsidTr="00715D99">
              <w:trPr>
                <w:gridAfter w:val="3"/>
                <w:wAfter w:w="7120" w:type="dxa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3150F" w:rsidRPr="00715D99" w:rsidRDefault="0003150F" w:rsidP="00715D99">
                  <w:pPr>
                    <w:widowControl w:val="0"/>
                    <w:jc w:val="center"/>
                    <w:rPr>
                      <w:rFonts w:ascii="Arial Narrow" w:hAnsi="Arial Narrow"/>
                      <w:bCs/>
                      <w:snapToGrid w:val="0"/>
                      <w:sz w:val="16"/>
                      <w:szCs w:val="16"/>
                    </w:rPr>
                  </w:pPr>
                  <w:r w:rsidRPr="00715D99">
                    <w:rPr>
                      <w:rFonts w:ascii="Arial Narrow" w:hAnsi="Arial Narrow"/>
                      <w:bCs/>
                      <w:snapToGrid w:val="0"/>
                      <w:sz w:val="16"/>
                      <w:szCs w:val="16"/>
                      <w:highlight w:val="cyan"/>
                    </w:rPr>
                    <w:t>A</w:t>
                  </w:r>
                  <w:r w:rsidR="00715CC0" w:rsidRPr="00715D99">
                    <w:rPr>
                      <w:rFonts w:ascii="Arial Narrow" w:hAnsi="Arial Narrow"/>
                      <w:bCs/>
                      <w:snapToGrid w:val="0"/>
                      <w:sz w:val="16"/>
                      <w:szCs w:val="16"/>
                      <w:highlight w:val="cyan"/>
                    </w:rPr>
                    <w:t xml:space="preserve"> - </w:t>
                  </w:r>
                  <w:r w:rsidRPr="00715D99">
                    <w:rPr>
                      <w:rFonts w:ascii="Arial Narrow" w:hAnsi="Arial Narrow"/>
                      <w:bCs/>
                      <w:snapToGrid w:val="0"/>
                      <w:sz w:val="16"/>
                      <w:szCs w:val="16"/>
                      <w:highlight w:val="cyan"/>
                    </w:rPr>
                    <w:t>Presupuesto - Fuentes de Financiación</w:t>
                  </w:r>
                </w:p>
              </w:tc>
            </w:tr>
            <w:tr w:rsidR="006C2215" w:rsidRPr="00715D99" w:rsidTr="00715D99">
              <w:tc>
                <w:tcPr>
                  <w:tcW w:w="3288" w:type="dxa"/>
                  <w:gridSpan w:val="2"/>
                </w:tcPr>
                <w:p w:rsidR="006C2215" w:rsidRPr="00715D99" w:rsidRDefault="006C2215" w:rsidP="00715D9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715D99">
                    <w:rPr>
                      <w:rFonts w:ascii="Arial Narrow" w:hAnsi="Arial Narrow"/>
                      <w:b/>
                      <w:bCs/>
                      <w:snapToGrid w:val="0"/>
                      <w:sz w:val="16"/>
                      <w:szCs w:val="16"/>
                    </w:rPr>
                    <w:t>Recursos Propios</w:t>
                  </w:r>
                </w:p>
              </w:tc>
              <w:tc>
                <w:tcPr>
                  <w:tcW w:w="3288" w:type="dxa"/>
                </w:tcPr>
                <w:p w:rsidR="006C2215" w:rsidRPr="00715D99" w:rsidRDefault="006C2215" w:rsidP="00715D9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715D99">
                    <w:rPr>
                      <w:rFonts w:ascii="Arial Narrow" w:hAnsi="Arial Narrow"/>
                      <w:b/>
                      <w:bCs/>
                      <w:snapToGrid w:val="0"/>
                      <w:sz w:val="16"/>
                      <w:szCs w:val="16"/>
                    </w:rPr>
                    <w:t>Recursos Administrados</w:t>
                  </w:r>
                </w:p>
              </w:tc>
              <w:tc>
                <w:tcPr>
                  <w:tcW w:w="3289" w:type="dxa"/>
                </w:tcPr>
                <w:p w:rsidR="006C2215" w:rsidRPr="00715D99" w:rsidRDefault="006C2215" w:rsidP="00715D9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715D99">
                    <w:rPr>
                      <w:rFonts w:ascii="Arial Narrow" w:hAnsi="Arial Narrow"/>
                      <w:b/>
                      <w:bCs/>
                      <w:snapToGrid w:val="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6C2215" w:rsidRPr="00715D99" w:rsidTr="00715D99">
              <w:tc>
                <w:tcPr>
                  <w:tcW w:w="3288" w:type="dxa"/>
                  <w:gridSpan w:val="2"/>
                </w:tcPr>
                <w:p w:rsidR="006C2215" w:rsidRPr="00715D99" w:rsidRDefault="00300E8E" w:rsidP="00715D99">
                  <w:pPr>
                    <w:widowControl w:val="0"/>
                    <w:rPr>
                      <w:rFonts w:ascii="Arial Narrow" w:hAnsi="Arial Narrow"/>
                      <w:snapToGrid w:val="0"/>
                      <w:sz w:val="20"/>
                      <w:szCs w:val="20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$</w:t>
                  </w:r>
                </w:p>
              </w:tc>
              <w:tc>
                <w:tcPr>
                  <w:tcW w:w="3288" w:type="dxa"/>
                </w:tcPr>
                <w:p w:rsidR="006C2215" w:rsidRPr="00715D99" w:rsidRDefault="00300E8E" w:rsidP="00715D99">
                  <w:pPr>
                    <w:widowControl w:val="0"/>
                    <w:rPr>
                      <w:rFonts w:ascii="Arial Narrow" w:hAnsi="Arial Narrow"/>
                      <w:snapToGrid w:val="0"/>
                      <w:sz w:val="20"/>
                      <w:szCs w:val="20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$</w:t>
                  </w:r>
                </w:p>
              </w:tc>
              <w:tc>
                <w:tcPr>
                  <w:tcW w:w="3289" w:type="dxa"/>
                </w:tcPr>
                <w:p w:rsidR="006C2215" w:rsidRPr="00715D99" w:rsidRDefault="00300E8E" w:rsidP="00715D99">
                  <w:pPr>
                    <w:widowControl w:val="0"/>
                    <w:rPr>
                      <w:rFonts w:ascii="Arial Narrow" w:hAnsi="Arial Narrow"/>
                      <w:snapToGrid w:val="0"/>
                      <w:sz w:val="20"/>
                      <w:szCs w:val="20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$</w:t>
                  </w:r>
                </w:p>
              </w:tc>
            </w:tr>
          </w:tbl>
          <w:p w:rsidR="00EC3F8A" w:rsidRDefault="00EC3F8A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EC3F8A" w:rsidRPr="00CB06E0" w:rsidRDefault="00EC3F8A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50CE4" w:rsidRPr="00CB06E0" w:rsidRDefault="00715CC0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715CC0">
              <w:rPr>
                <w:rFonts w:ascii="Arial Narrow" w:hAnsi="Arial Narrow"/>
                <w:snapToGrid w:val="0"/>
                <w:sz w:val="20"/>
                <w:szCs w:val="20"/>
                <w:highlight w:val="cyan"/>
              </w:rPr>
              <w:t>B</w:t>
            </w:r>
            <w:r w:rsidRPr="00715CC0"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 xml:space="preserve">. Objeto </w:t>
            </w:r>
            <w:r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 xml:space="preserve">de </w:t>
            </w:r>
            <w:smartTag w:uri="urn:schemas-microsoft-com:office:smarttags" w:element="PersonName">
              <w:smartTagPr>
                <w:attr w:name="ProductID" w:val="la Solicitud"/>
              </w:smartTagPr>
              <w:r>
                <w:rPr>
                  <w:rFonts w:ascii="Arial Narrow" w:hAnsi="Arial Narrow"/>
                  <w:bCs/>
                  <w:snapToGrid w:val="0"/>
                  <w:sz w:val="16"/>
                  <w:szCs w:val="16"/>
                  <w:highlight w:val="cyan"/>
                </w:rPr>
                <w:t>la Solicitud</w:t>
              </w:r>
            </w:smartTag>
          </w:p>
          <w:p w:rsidR="00750CE4" w:rsidRDefault="00750CE4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50CE4" w:rsidRDefault="00750CE4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50CE4" w:rsidRPr="00CB06E0" w:rsidRDefault="00750CE4" w:rsidP="00B93D1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F172D" w:rsidRPr="00CB06E0">
        <w:trPr>
          <w:gridAfter w:val="1"/>
          <w:wAfter w:w="60" w:type="dxa"/>
          <w:cantSplit/>
          <w:trHeight w:hRule="exact" w:val="1253"/>
        </w:trPr>
        <w:tc>
          <w:tcPr>
            <w:tcW w:w="10020" w:type="dxa"/>
          </w:tcPr>
          <w:p w:rsidR="00BF172D" w:rsidRDefault="00893F37" w:rsidP="00BF172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5CC0">
              <w:rPr>
                <w:rFonts w:ascii="Arial Narrow" w:hAnsi="Arial Narrow"/>
                <w:snapToGrid w:val="0"/>
                <w:sz w:val="18"/>
                <w:szCs w:val="18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715CC0">
                <w:rPr>
                  <w:rFonts w:ascii="Arial Narrow" w:hAnsi="Arial Narrow"/>
                  <w:snapToGrid w:val="0"/>
                  <w:sz w:val="18"/>
                  <w:szCs w:val="18"/>
                </w:rPr>
                <w:t>la Solicitud</w:t>
              </w:r>
            </w:smartTag>
            <w:r w:rsidRPr="00715CC0">
              <w:rPr>
                <w:rFonts w:ascii="Arial Narrow" w:hAnsi="Arial Narrow"/>
                <w:snapToGrid w:val="0"/>
                <w:sz w:val="18"/>
                <w:szCs w:val="18"/>
              </w:rPr>
              <w:t xml:space="preserve">: </w:t>
            </w:r>
          </w:p>
          <w:p w:rsidR="00715CC0" w:rsidRDefault="00715CC0" w:rsidP="00BF172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  <w:p w:rsidR="00715CC0" w:rsidRDefault="00715CC0" w:rsidP="00BF172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  <w:p w:rsidR="00715CC0" w:rsidRDefault="00715CC0" w:rsidP="00BF172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  <w:p w:rsidR="00715CC0" w:rsidRDefault="00715CC0" w:rsidP="00BF172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  <w:p w:rsidR="00715CC0" w:rsidRPr="00715CC0" w:rsidRDefault="00715CC0" w:rsidP="00BF172D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highlight w:val="cyan"/>
              </w:rPr>
              <w:t>C</w:t>
            </w:r>
            <w:r w:rsidRPr="00715CC0"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 xml:space="preserve">. </w:t>
            </w:r>
            <w:r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>Estado Físico</w:t>
            </w:r>
          </w:p>
        </w:tc>
      </w:tr>
      <w:tr w:rsidR="00F741FA" w:rsidRPr="00CB06E0">
        <w:trPr>
          <w:gridAfter w:val="1"/>
          <w:wAfter w:w="60" w:type="dxa"/>
          <w:cantSplit/>
          <w:trHeight w:hRule="exact" w:val="484"/>
        </w:trPr>
        <w:tc>
          <w:tcPr>
            <w:tcW w:w="10020" w:type="dxa"/>
            <w:vAlign w:val="center"/>
          </w:tcPr>
          <w:p w:rsidR="00F741FA" w:rsidRPr="00F741FA" w:rsidRDefault="00F741FA" w:rsidP="008C1ED5">
            <w:pPr>
              <w:widowControl w:val="0"/>
              <w:jc w:val="center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  <w:r w:rsidRPr="00F741FA">
              <w:rPr>
                <w:rFonts w:ascii="Arial Narrow" w:hAnsi="Arial Narrow"/>
                <w:bCs/>
                <w:snapToGrid w:val="0"/>
                <w:sz w:val="18"/>
                <w:szCs w:val="18"/>
              </w:rPr>
              <w:t xml:space="preserve">Hasta el día </w:t>
            </w:r>
            <w:r>
              <w:rPr>
                <w:rFonts w:ascii="Arial Narrow" w:hAnsi="Arial Narrow"/>
                <w:bCs/>
                <w:snapToGrid w:val="0"/>
                <w:sz w:val="18"/>
                <w:szCs w:val="18"/>
              </w:rPr>
              <w:t xml:space="preserve">_____ del mes de </w:t>
            </w:r>
            <w:r w:rsidR="00B16480">
              <w:rPr>
                <w:rFonts w:ascii="Arial Narrow" w:hAnsi="Arial Narrow"/>
                <w:bCs/>
                <w:snapToGrid w:val="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57710F">
              <w:rPr>
                <w:rFonts w:ascii="Arial Narrow" w:hAnsi="Arial Narrow"/>
                <w:bCs/>
                <w:snapToGrid w:val="0"/>
                <w:sz w:val="18"/>
                <w:szCs w:val="18"/>
              </w:rPr>
              <w:instrText xml:space="preserve"> FORMTEXT </w:instrText>
            </w:r>
            <w:r w:rsidR="00B16480">
              <w:rPr>
                <w:rFonts w:ascii="Arial Narrow" w:hAnsi="Arial Narrow"/>
                <w:bCs/>
                <w:snapToGrid w:val="0"/>
                <w:sz w:val="18"/>
                <w:szCs w:val="18"/>
              </w:rPr>
            </w:r>
            <w:r w:rsidR="00B16480">
              <w:rPr>
                <w:rFonts w:ascii="Arial Narrow" w:hAnsi="Arial Narrow"/>
                <w:bCs/>
                <w:snapToGrid w:val="0"/>
                <w:sz w:val="18"/>
                <w:szCs w:val="18"/>
              </w:rPr>
              <w:fldChar w:fldCharType="separate"/>
            </w:r>
            <w:r w:rsidR="0057710F">
              <w:rPr>
                <w:rFonts w:ascii="Arial Narrow" w:hAnsi="Arial Narrow"/>
                <w:bCs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bCs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bCs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bCs/>
                <w:noProof/>
                <w:snapToGrid w:val="0"/>
                <w:sz w:val="18"/>
                <w:szCs w:val="18"/>
              </w:rPr>
              <w:t> </w:t>
            </w:r>
            <w:r w:rsidR="0057710F">
              <w:rPr>
                <w:rFonts w:ascii="Arial Narrow" w:hAnsi="Arial Narrow"/>
                <w:bCs/>
                <w:noProof/>
                <w:snapToGrid w:val="0"/>
                <w:sz w:val="18"/>
                <w:szCs w:val="18"/>
              </w:rPr>
              <w:t> </w:t>
            </w:r>
            <w:r w:rsidR="00B16480">
              <w:rPr>
                <w:rFonts w:ascii="Arial Narrow" w:hAnsi="Arial Narrow"/>
                <w:bCs/>
                <w:snapToGrid w:val="0"/>
                <w:sz w:val="18"/>
                <w:szCs w:val="18"/>
              </w:rPr>
              <w:fldChar w:fldCharType="end"/>
            </w:r>
            <w:bookmarkEnd w:id="16"/>
            <w:r w:rsidR="009A41AB" w:rsidRPr="00300E8E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napToGrid w:val="0"/>
                <w:sz w:val="18"/>
                <w:szCs w:val="18"/>
              </w:rPr>
              <w:t>de</w:t>
            </w:r>
            <w:r w:rsidR="009A41AB" w:rsidRPr="00300E8E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8C1ED5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napToGrid w:val="0"/>
                <w:sz w:val="18"/>
                <w:szCs w:val="18"/>
              </w:rPr>
              <w:t>La OPS presenta una Ejecución del _____________</w:t>
            </w:r>
            <w:r w:rsidRPr="00467258">
              <w:rPr>
                <w:rFonts w:ascii="Arial Narrow" w:hAnsi="Arial Narrow"/>
                <w:bCs/>
                <w:snapToGrid w:val="0"/>
                <w:sz w:val="18"/>
                <w:szCs w:val="18"/>
                <w:highlight w:val="cyan"/>
              </w:rPr>
              <w:t>%</w:t>
            </w:r>
          </w:p>
        </w:tc>
      </w:tr>
      <w:tr w:rsidR="006579E2" w:rsidRPr="00CB06E0">
        <w:trPr>
          <w:trHeight w:val="440"/>
        </w:trPr>
        <w:tc>
          <w:tcPr>
            <w:tcW w:w="10080" w:type="dxa"/>
            <w:gridSpan w:val="2"/>
            <w:vAlign w:val="center"/>
          </w:tcPr>
          <w:p w:rsidR="006579E2" w:rsidRDefault="006579E2" w:rsidP="002C5EE6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  <w:highlight w:val="cyan"/>
              </w:rPr>
            </w:pPr>
          </w:p>
          <w:p w:rsidR="006579E2" w:rsidRPr="00F741FA" w:rsidRDefault="006579E2" w:rsidP="002C5EE6">
            <w:pPr>
              <w:widowControl w:val="0"/>
              <w:jc w:val="both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highlight w:val="cyan"/>
              </w:rPr>
              <w:t>D</w:t>
            </w:r>
            <w:r w:rsidRPr="00715CC0"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 xml:space="preserve">. </w:t>
            </w:r>
            <w:r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>Estado Financiero</w:t>
            </w:r>
          </w:p>
        </w:tc>
      </w:tr>
      <w:tr w:rsidR="00A16189" w:rsidRPr="00CB06E0">
        <w:trPr>
          <w:trHeight w:val="440"/>
        </w:trPr>
        <w:tc>
          <w:tcPr>
            <w:tcW w:w="10080" w:type="dxa"/>
            <w:gridSpan w:val="2"/>
            <w:vAlign w:val="center"/>
          </w:tcPr>
          <w:p w:rsidR="006579E2" w:rsidRDefault="006579E2" w:rsidP="00A16189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  <w:highlight w:val="cyan"/>
              </w:rPr>
            </w:pPr>
          </w:p>
          <w:tbl>
            <w:tblPr>
              <w:tblW w:w="5212" w:type="dxa"/>
              <w:tblInd w:w="2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2760"/>
              <w:gridCol w:w="1320"/>
              <w:gridCol w:w="652"/>
            </w:tblGrid>
            <w:tr w:rsidR="00A62D7E" w:rsidRPr="00715D99" w:rsidTr="00715D99">
              <w:trPr>
                <w:trHeight w:val="265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2D7E" w:rsidRPr="00715D99" w:rsidRDefault="00A62D7E" w:rsidP="00715D99">
                  <w:pPr>
                    <w:widowControl w:val="0"/>
                    <w:ind w:left="1077" w:hanging="1077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760" w:type="dxa"/>
                  <w:tcBorders>
                    <w:left w:val="single" w:sz="4" w:space="0" w:color="auto"/>
                  </w:tcBorders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Valor de la OPS</w:t>
                  </w:r>
                </w:p>
              </w:tc>
              <w:tc>
                <w:tcPr>
                  <w:tcW w:w="132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$</w:t>
                  </w:r>
                </w:p>
              </w:tc>
              <w:tc>
                <w:tcPr>
                  <w:tcW w:w="652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%</w:t>
                  </w:r>
                </w:p>
              </w:tc>
            </w:tr>
            <w:tr w:rsidR="00A62D7E" w:rsidRPr="00715D99" w:rsidTr="00715D99"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1</w:t>
                  </w:r>
                </w:p>
              </w:tc>
              <w:tc>
                <w:tcPr>
                  <w:tcW w:w="276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Valor Ejecutado</w:t>
                  </w:r>
                </w:p>
              </w:tc>
              <w:tc>
                <w:tcPr>
                  <w:tcW w:w="132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$</w:t>
                  </w:r>
                </w:p>
              </w:tc>
              <w:tc>
                <w:tcPr>
                  <w:tcW w:w="652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%</w:t>
                  </w:r>
                </w:p>
              </w:tc>
            </w:tr>
            <w:tr w:rsidR="00A62D7E" w:rsidRPr="00715D99" w:rsidTr="00715D99">
              <w:tc>
                <w:tcPr>
                  <w:tcW w:w="48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2</w:t>
                  </w:r>
                </w:p>
              </w:tc>
              <w:tc>
                <w:tcPr>
                  <w:tcW w:w="276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Saldo por Ejecutar</w:t>
                  </w:r>
                </w:p>
              </w:tc>
              <w:tc>
                <w:tcPr>
                  <w:tcW w:w="132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$</w:t>
                  </w:r>
                </w:p>
              </w:tc>
              <w:tc>
                <w:tcPr>
                  <w:tcW w:w="652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%</w:t>
                  </w:r>
                </w:p>
              </w:tc>
            </w:tr>
            <w:tr w:rsidR="00A62D7E" w:rsidRPr="00715D99" w:rsidTr="00715D99">
              <w:tc>
                <w:tcPr>
                  <w:tcW w:w="48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3</w:t>
                  </w:r>
                </w:p>
              </w:tc>
              <w:tc>
                <w:tcPr>
                  <w:tcW w:w="276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Valor Solicitado por Adicionar</w:t>
                  </w:r>
                </w:p>
              </w:tc>
              <w:tc>
                <w:tcPr>
                  <w:tcW w:w="1320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$</w:t>
                  </w:r>
                </w:p>
              </w:tc>
              <w:tc>
                <w:tcPr>
                  <w:tcW w:w="652" w:type="dxa"/>
                </w:tcPr>
                <w:p w:rsidR="00A62D7E" w:rsidRPr="00715D99" w:rsidRDefault="00A62D7E" w:rsidP="00715D99">
                  <w:pPr>
                    <w:widowControl w:val="0"/>
                    <w:jc w:val="both"/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</w:pPr>
                  <w:r w:rsidRPr="00715D99">
                    <w:rPr>
                      <w:rFonts w:ascii="Arial Narrow" w:hAnsi="Arial Narrow"/>
                      <w:snapToGrid w:val="0"/>
                      <w:sz w:val="20"/>
                      <w:szCs w:val="20"/>
                      <w:highlight w:val="cyan"/>
                    </w:rPr>
                    <w:t>%</w:t>
                  </w:r>
                </w:p>
              </w:tc>
            </w:tr>
          </w:tbl>
          <w:p w:rsidR="00FC493E" w:rsidRDefault="00FC493E" w:rsidP="00A16189">
            <w:pPr>
              <w:widowControl w:val="0"/>
              <w:jc w:val="both"/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</w:pPr>
          </w:p>
          <w:p w:rsidR="006579E2" w:rsidRDefault="00AA2482" w:rsidP="00A16189">
            <w:pPr>
              <w:widowControl w:val="0"/>
              <w:jc w:val="both"/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</w:pPr>
            <w:r w:rsidRPr="00555149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>NOTA</w:t>
            </w:r>
            <w:r w:rsidR="00555149" w:rsidRPr="00555149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>1</w:t>
            </w:r>
            <w:r w:rsidRPr="00555149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 xml:space="preserve">: </w:t>
            </w:r>
            <w:r w:rsidR="00555149" w:rsidRPr="00555149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 xml:space="preserve">Calcule el % de los campos 1 y 2 referente al costo inicial del valor de </w:t>
            </w:r>
            <w:smartTag w:uri="urn:schemas-microsoft-com:office:smarttags" w:element="PersonName">
              <w:smartTagPr>
                <w:attr w:name="ProductID" w:val="la OPS"/>
              </w:smartTagPr>
              <w:r w:rsidR="00555149" w:rsidRPr="00555149">
                <w:rPr>
                  <w:rFonts w:ascii="Arial Narrow" w:hAnsi="Arial Narrow"/>
                  <w:snapToGrid w:val="0"/>
                  <w:sz w:val="18"/>
                  <w:szCs w:val="18"/>
                  <w:highlight w:val="cyan"/>
                </w:rPr>
                <w:t>la OPS</w:t>
              </w:r>
            </w:smartTag>
            <w:r w:rsidR="00555149" w:rsidRPr="00555149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 xml:space="preserve"> </w:t>
            </w:r>
          </w:p>
          <w:p w:rsidR="00555149" w:rsidRDefault="00555149" w:rsidP="00555149">
            <w:pPr>
              <w:widowControl w:val="0"/>
              <w:jc w:val="both"/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</w:pPr>
            <w:r w:rsidRPr="00555149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>NOTA</w:t>
            </w:r>
            <w:r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>2</w:t>
            </w:r>
            <w:r w:rsidRPr="00555149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 xml:space="preserve">: </w:t>
            </w:r>
            <w:r w:rsidR="00D1056C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 xml:space="preserve">La </w:t>
            </w:r>
            <w:r w:rsidR="00FB616D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>cuantía</w:t>
            </w:r>
            <w:r w:rsidR="00D1056C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 xml:space="preserve"> del campo 3</w:t>
            </w:r>
            <w:r w:rsidR="00F16393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>,</w:t>
            </w:r>
            <w:r w:rsidR="00D1056C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 xml:space="preserve"> no debe superar el 50% del valor de </w:t>
            </w:r>
            <w:smartTag w:uri="urn:schemas-microsoft-com:office:smarttags" w:element="PersonName">
              <w:smartTagPr>
                <w:attr w:name="ProductID" w:val="la OPS"/>
              </w:smartTagPr>
              <w:r w:rsidR="00D1056C">
                <w:rPr>
                  <w:rFonts w:ascii="Arial Narrow" w:hAnsi="Arial Narrow"/>
                  <w:snapToGrid w:val="0"/>
                  <w:sz w:val="18"/>
                  <w:szCs w:val="18"/>
                  <w:highlight w:val="cyan"/>
                </w:rPr>
                <w:t>la OPS</w:t>
              </w:r>
            </w:smartTag>
            <w:r w:rsidRPr="00555149"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  <w:t xml:space="preserve"> </w:t>
            </w:r>
          </w:p>
          <w:p w:rsidR="00555149" w:rsidRPr="00555149" w:rsidRDefault="00555149" w:rsidP="00A16189">
            <w:pPr>
              <w:widowControl w:val="0"/>
              <w:jc w:val="both"/>
              <w:rPr>
                <w:rFonts w:ascii="Arial Narrow" w:hAnsi="Arial Narrow"/>
                <w:snapToGrid w:val="0"/>
                <w:sz w:val="18"/>
                <w:szCs w:val="18"/>
                <w:highlight w:val="cyan"/>
              </w:rPr>
            </w:pPr>
          </w:p>
          <w:p w:rsidR="00A16189" w:rsidRPr="00F741FA" w:rsidRDefault="006579E2" w:rsidP="00A16189">
            <w:pPr>
              <w:widowControl w:val="0"/>
              <w:jc w:val="both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highlight w:val="cyan"/>
              </w:rPr>
              <w:t>E</w:t>
            </w:r>
            <w:r w:rsidR="00362238" w:rsidRPr="00715CC0"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 xml:space="preserve">. </w:t>
            </w:r>
            <w:r w:rsidR="00E8308E"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>Justificación de la solicitud</w:t>
            </w:r>
          </w:p>
        </w:tc>
      </w:tr>
      <w:tr w:rsidR="00A16189" w:rsidRPr="00CB06E0">
        <w:trPr>
          <w:cantSplit/>
          <w:trHeight w:hRule="exact" w:val="1375"/>
        </w:trPr>
        <w:tc>
          <w:tcPr>
            <w:tcW w:w="10080" w:type="dxa"/>
            <w:gridSpan w:val="2"/>
            <w:vAlign w:val="center"/>
          </w:tcPr>
          <w:p w:rsidR="00A16189" w:rsidRDefault="00A16189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</w:p>
          <w:p w:rsidR="00E8308E" w:rsidRDefault="00E8308E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E8308E" w:rsidRDefault="00E8308E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E8308E" w:rsidRDefault="00E8308E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E8308E" w:rsidRDefault="00E8308E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E8308E" w:rsidRPr="00DC5F3E" w:rsidRDefault="006579E2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highlight w:val="cyan"/>
              </w:rPr>
              <w:t>F</w:t>
            </w:r>
            <w:r w:rsidR="00E8308E" w:rsidRPr="00715CC0"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 xml:space="preserve">. </w:t>
            </w:r>
            <w:r w:rsidR="00E8308E">
              <w:rPr>
                <w:rFonts w:ascii="Arial Narrow" w:hAnsi="Arial Narrow"/>
                <w:bCs/>
                <w:snapToGrid w:val="0"/>
                <w:sz w:val="16"/>
                <w:szCs w:val="16"/>
                <w:highlight w:val="cyan"/>
              </w:rPr>
              <w:t>Comentarios del ordenador respecto de la Solicitud</w:t>
            </w:r>
          </w:p>
        </w:tc>
      </w:tr>
      <w:tr w:rsidR="00A16189" w:rsidRPr="00CB06E0">
        <w:trPr>
          <w:cantSplit/>
          <w:trHeight w:hRule="exact" w:val="801"/>
        </w:trPr>
        <w:tc>
          <w:tcPr>
            <w:tcW w:w="10080" w:type="dxa"/>
            <w:gridSpan w:val="2"/>
          </w:tcPr>
          <w:p w:rsidR="00A16189" w:rsidRPr="00DC5F3E" w:rsidRDefault="00A16189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  <w:p w:rsidR="00A16189" w:rsidRPr="00074515" w:rsidRDefault="00A16189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DC5F3E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             </w:t>
            </w:r>
          </w:p>
        </w:tc>
      </w:tr>
      <w:tr w:rsidR="00A16189" w:rsidRPr="00CB06E0">
        <w:trPr>
          <w:cantSplit/>
          <w:trHeight w:hRule="exact" w:val="515"/>
        </w:trPr>
        <w:tc>
          <w:tcPr>
            <w:tcW w:w="10080" w:type="dxa"/>
            <w:gridSpan w:val="2"/>
          </w:tcPr>
          <w:p w:rsidR="00A16189" w:rsidRPr="00FC493E" w:rsidRDefault="00A16189" w:rsidP="007B3ADB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FC493E">
              <w:rPr>
                <w:rFonts w:ascii="Arial Narrow" w:hAnsi="Arial Narrow"/>
                <w:snapToGrid w:val="0"/>
                <w:sz w:val="16"/>
                <w:szCs w:val="16"/>
              </w:rPr>
              <w:t>Para constancia de lo anterior se firma la presente solicitud bajo responsabilidad expresa de los que intervienen en ella, de conformidad con las obligaciones desempeñ</w:t>
            </w:r>
            <w:r w:rsidRPr="00FC493E">
              <w:rPr>
                <w:rFonts w:ascii="Arial Narrow" w:hAnsi="Arial Narrow"/>
                <w:snapToGrid w:val="0"/>
                <w:sz w:val="16"/>
                <w:szCs w:val="16"/>
              </w:rPr>
              <w:t>a</w:t>
            </w:r>
            <w:r w:rsidRPr="00FC493E">
              <w:rPr>
                <w:rFonts w:ascii="Arial Narrow" w:hAnsi="Arial Narrow"/>
                <w:snapToGrid w:val="0"/>
                <w:sz w:val="16"/>
                <w:szCs w:val="16"/>
              </w:rPr>
              <w:t>das por cada unos de los mismos</w:t>
            </w:r>
          </w:p>
        </w:tc>
      </w:tr>
    </w:tbl>
    <w:p w:rsidR="00C301D5" w:rsidRDefault="00C301D5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6D1F69" w:rsidRDefault="00074515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  <w:r>
        <w:rPr>
          <w:rFonts w:ascii="Arial Narrow" w:hAnsi="Arial Narrow"/>
          <w:b/>
          <w:snapToGrid w:val="0"/>
          <w:sz w:val="22"/>
          <w:szCs w:val="22"/>
        </w:rPr>
        <w:tab/>
      </w:r>
    </w:p>
    <w:p w:rsidR="00FC10CE" w:rsidRPr="00717D67" w:rsidRDefault="00C301D5" w:rsidP="00C301D5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       </w:t>
      </w:r>
      <w:r w:rsidR="0087705E" w:rsidRPr="00717D67">
        <w:rPr>
          <w:rFonts w:ascii="Arial Narrow" w:hAnsi="Arial Narrow"/>
          <w:snapToGrid w:val="0"/>
          <w:sz w:val="20"/>
          <w:szCs w:val="20"/>
        </w:rPr>
        <w:t>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      </w:t>
      </w:r>
      <w:r w:rsidR="00DC5F3E">
        <w:rPr>
          <w:rFonts w:ascii="Arial Narrow" w:hAnsi="Arial Narrow"/>
          <w:snapToGrid w:val="0"/>
          <w:sz w:val="20"/>
          <w:szCs w:val="20"/>
        </w:rPr>
        <w:t>Aprobó: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__________________________________</w:t>
      </w:r>
    </w:p>
    <w:p w:rsidR="00074515" w:rsidRPr="00717D67" w:rsidRDefault="00935DE8" w:rsidP="00935DE8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</w:t>
      </w:r>
      <w:r w:rsidR="00DC5F3E">
        <w:rPr>
          <w:rFonts w:ascii="Arial Narrow" w:hAnsi="Arial Narrow"/>
          <w:snapToGrid w:val="0"/>
          <w:sz w:val="20"/>
          <w:szCs w:val="20"/>
        </w:rPr>
        <w:t>Interventor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="00717D67">
        <w:rPr>
          <w:rFonts w:ascii="Arial Narrow" w:hAnsi="Arial Narrow"/>
          <w:snapToGrid w:val="0"/>
          <w:sz w:val="20"/>
          <w:szCs w:val="20"/>
        </w:rPr>
        <w:t xml:space="preserve">              </w:t>
      </w:r>
      <w:r w:rsidR="00DC5F3E">
        <w:rPr>
          <w:rFonts w:ascii="Arial Narrow" w:hAnsi="Arial Narrow"/>
          <w:snapToGrid w:val="0"/>
          <w:sz w:val="20"/>
          <w:szCs w:val="20"/>
        </w:rPr>
        <w:t>Vicerrector Administrativo</w:t>
      </w:r>
    </w:p>
    <w:sectPr w:rsidR="00074515" w:rsidRPr="00717D67" w:rsidSect="00AD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851" w:bottom="284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3A" w:rsidRDefault="00E1003A">
      <w:r>
        <w:separator/>
      </w:r>
    </w:p>
  </w:endnote>
  <w:endnote w:type="continuationSeparator" w:id="0">
    <w:p w:rsidR="00E1003A" w:rsidRDefault="00E1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9" w:rsidRDefault="00AF06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9" w:rsidRDefault="00AF06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9" w:rsidRDefault="00AF06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3A" w:rsidRDefault="00E1003A">
      <w:r>
        <w:separator/>
      </w:r>
    </w:p>
  </w:footnote>
  <w:footnote w:type="continuationSeparator" w:id="0">
    <w:p w:rsidR="00E1003A" w:rsidRDefault="00E1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9" w:rsidRDefault="00AF06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jc w:val="center"/>
      <w:tblInd w:w="-531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88"/>
      <w:gridCol w:w="2043"/>
      <w:gridCol w:w="3332"/>
      <w:gridCol w:w="3332"/>
    </w:tblGrid>
    <w:tr w:rsidR="00074515" w:rsidTr="00074515">
      <w:trPr>
        <w:trHeight w:val="970"/>
        <w:jc w:val="center"/>
      </w:trPr>
      <w:tc>
        <w:tcPr>
          <w:tcW w:w="1288" w:type="dxa"/>
          <w:vAlign w:val="center"/>
        </w:tcPr>
        <w:p w:rsidR="00074515" w:rsidRPr="001827EE" w:rsidRDefault="00074515" w:rsidP="002E4E2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794BC7D" wp14:editId="200FEC1E">
                <wp:extent cx="552893" cy="533734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38" cy="538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7" w:type="dxa"/>
          <w:gridSpan w:val="3"/>
          <w:vAlign w:val="center"/>
        </w:tcPr>
        <w:p w:rsidR="00074515" w:rsidRPr="00B86159" w:rsidRDefault="00074515" w:rsidP="00074515">
          <w:pPr>
            <w:jc w:val="center"/>
            <w:rPr>
              <w:color w:val="000080"/>
              <w:sz w:val="20"/>
              <w:szCs w:val="20"/>
              <w:lang w:val="es-ES_tradnl"/>
            </w:rPr>
          </w:pPr>
          <w:r w:rsidRPr="00B86159">
            <w:rPr>
              <w:color w:val="000080"/>
              <w:sz w:val="20"/>
              <w:szCs w:val="20"/>
              <w:lang w:val="es-ES_tradnl"/>
            </w:rPr>
            <w:t xml:space="preserve">Vicerrectoría </w:t>
          </w:r>
          <w:r w:rsidR="00B5273F" w:rsidRPr="00B86159">
            <w:rPr>
              <w:color w:val="000080"/>
              <w:sz w:val="20"/>
              <w:szCs w:val="20"/>
              <w:lang w:val="es-ES_tradnl"/>
            </w:rPr>
            <w:t>Administrativa</w:t>
          </w:r>
        </w:p>
        <w:p w:rsidR="00074515" w:rsidRPr="00B86159" w:rsidRDefault="00074515" w:rsidP="00074515">
          <w:pPr>
            <w:jc w:val="center"/>
            <w:rPr>
              <w:color w:val="000080"/>
              <w:sz w:val="20"/>
              <w:szCs w:val="20"/>
              <w:lang w:val="es-ES_tradnl"/>
            </w:rPr>
          </w:pPr>
          <w:r w:rsidRPr="00B86159">
            <w:rPr>
              <w:color w:val="000080"/>
              <w:sz w:val="20"/>
              <w:szCs w:val="20"/>
              <w:lang w:val="es-ES_tradnl"/>
            </w:rPr>
            <w:t>Solicitud de modificación de OPS</w:t>
          </w:r>
        </w:p>
        <w:p w:rsidR="00074515" w:rsidRDefault="00074515" w:rsidP="00074515">
          <w:pPr>
            <w:jc w:val="center"/>
            <w:rPr>
              <w:b/>
              <w:color w:val="000080"/>
              <w:sz w:val="28"/>
              <w:szCs w:val="28"/>
              <w:lang w:val="es-ES_tradnl"/>
            </w:rPr>
          </w:pPr>
          <w:r w:rsidRPr="00B86159">
            <w:rPr>
              <w:color w:val="000080"/>
              <w:sz w:val="20"/>
              <w:szCs w:val="20"/>
              <w:lang w:val="es-ES_tradnl"/>
            </w:rPr>
            <w:t>NIT. 819.500.319-2</w:t>
          </w:r>
        </w:p>
      </w:tc>
    </w:tr>
    <w:tr w:rsidR="008165DB" w:rsidRPr="00074515" w:rsidTr="00393E9A">
      <w:trPr>
        <w:trHeight w:val="27"/>
        <w:jc w:val="center"/>
      </w:trPr>
      <w:tc>
        <w:tcPr>
          <w:tcW w:w="3331" w:type="dxa"/>
          <w:gridSpan w:val="2"/>
          <w:vAlign w:val="center"/>
        </w:tcPr>
        <w:p w:rsidR="008165DB" w:rsidRPr="00074515" w:rsidRDefault="008165DB" w:rsidP="00D7704E">
          <w:pPr>
            <w:pStyle w:val="Encabezado"/>
            <w:jc w:val="center"/>
            <w:rPr>
              <w:color w:val="000080"/>
              <w:sz w:val="18"/>
              <w:szCs w:val="18"/>
              <w:lang w:val="es-ES_tradnl"/>
            </w:rPr>
          </w:pPr>
          <w:r w:rsidRPr="00074515">
            <w:rPr>
              <w:rFonts w:ascii="Arial" w:hAnsi="Arial" w:cs="Arial"/>
              <w:color w:val="333399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PA-GA-5-FOR-</w:t>
          </w:r>
          <w:r w:rsidR="00D7704E">
            <w:rPr>
              <w:rFonts w:ascii="Arial" w:hAnsi="Arial" w:cs="Arial"/>
              <w:bCs/>
              <w:color w:val="333399"/>
              <w:sz w:val="18"/>
              <w:szCs w:val="18"/>
              <w:lang w:val="es-ES_tradnl"/>
            </w:rPr>
            <w:t>10</w:t>
          </w:r>
        </w:p>
      </w:tc>
      <w:tc>
        <w:tcPr>
          <w:tcW w:w="3332" w:type="dxa"/>
          <w:vAlign w:val="center"/>
        </w:tcPr>
        <w:p w:rsidR="008165DB" w:rsidRPr="00074515" w:rsidRDefault="008165DB" w:rsidP="00441C17">
          <w:pPr>
            <w:pStyle w:val="Encabezado"/>
            <w:jc w:val="center"/>
            <w:rPr>
              <w:rFonts w:ascii="Arial" w:hAnsi="Arial" w:cs="Arial"/>
              <w:color w:val="000080"/>
              <w:sz w:val="18"/>
              <w:szCs w:val="18"/>
              <w:lang w:val="es-ES_tradnl"/>
            </w:rPr>
          </w:pPr>
          <w:r w:rsidRPr="00074515"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>Versión: 0</w:t>
          </w:r>
        </w:p>
      </w:tc>
      <w:tc>
        <w:tcPr>
          <w:tcW w:w="3332" w:type="dxa"/>
          <w:vAlign w:val="center"/>
        </w:tcPr>
        <w:p w:rsidR="008165DB" w:rsidRPr="00074515" w:rsidRDefault="00FE7F7C" w:rsidP="00AF0669">
          <w:pPr>
            <w:pStyle w:val="Encabezado"/>
            <w:jc w:val="center"/>
            <w:rPr>
              <w:rFonts w:ascii="Arial" w:hAnsi="Arial" w:cs="Arial"/>
              <w:color w:val="00008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 xml:space="preserve">Fecha </w:t>
          </w:r>
          <w:r w:rsidR="00AF0669"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>: 14-01-2014</w:t>
          </w:r>
        </w:p>
      </w:tc>
    </w:tr>
  </w:tbl>
  <w:p w:rsidR="00074515" w:rsidRPr="00074515" w:rsidRDefault="00074515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9" w:rsidRDefault="00AF06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cTylWDnKfZid2UpvPxKsAadAPM=" w:salt="4liacWbXSCOrwJNsEjaRwQ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1531"/>
    <w:rsid w:val="00012E40"/>
    <w:rsid w:val="00016FA9"/>
    <w:rsid w:val="0001799B"/>
    <w:rsid w:val="000262EC"/>
    <w:rsid w:val="0003150F"/>
    <w:rsid w:val="000366BD"/>
    <w:rsid w:val="00043868"/>
    <w:rsid w:val="00044F54"/>
    <w:rsid w:val="00050413"/>
    <w:rsid w:val="00057B34"/>
    <w:rsid w:val="000637F8"/>
    <w:rsid w:val="00066BB9"/>
    <w:rsid w:val="00072038"/>
    <w:rsid w:val="00074515"/>
    <w:rsid w:val="00084C06"/>
    <w:rsid w:val="00086207"/>
    <w:rsid w:val="00086F78"/>
    <w:rsid w:val="000A1CF4"/>
    <w:rsid w:val="000B2FEC"/>
    <w:rsid w:val="000B76D8"/>
    <w:rsid w:val="000C0339"/>
    <w:rsid w:val="000C0D1B"/>
    <w:rsid w:val="000C1F97"/>
    <w:rsid w:val="000C51FF"/>
    <w:rsid w:val="000D2617"/>
    <w:rsid w:val="000D344E"/>
    <w:rsid w:val="000D59AE"/>
    <w:rsid w:val="000E2249"/>
    <w:rsid w:val="000F042B"/>
    <w:rsid w:val="000F2628"/>
    <w:rsid w:val="001175FD"/>
    <w:rsid w:val="00120C0F"/>
    <w:rsid w:val="001464A1"/>
    <w:rsid w:val="0016234E"/>
    <w:rsid w:val="001655DE"/>
    <w:rsid w:val="0018365D"/>
    <w:rsid w:val="00185693"/>
    <w:rsid w:val="001C49D6"/>
    <w:rsid w:val="001C6B27"/>
    <w:rsid w:val="001E4031"/>
    <w:rsid w:val="001E7D1B"/>
    <w:rsid w:val="001F0486"/>
    <w:rsid w:val="001F2B20"/>
    <w:rsid w:val="001F63E0"/>
    <w:rsid w:val="001F7958"/>
    <w:rsid w:val="0020047D"/>
    <w:rsid w:val="00205117"/>
    <w:rsid w:val="0021358F"/>
    <w:rsid w:val="00217DE0"/>
    <w:rsid w:val="00224D8F"/>
    <w:rsid w:val="00225101"/>
    <w:rsid w:val="00225B87"/>
    <w:rsid w:val="00225D25"/>
    <w:rsid w:val="00232214"/>
    <w:rsid w:val="002350FF"/>
    <w:rsid w:val="00237199"/>
    <w:rsid w:val="00240703"/>
    <w:rsid w:val="00250AC3"/>
    <w:rsid w:val="002746D6"/>
    <w:rsid w:val="00283C08"/>
    <w:rsid w:val="00295873"/>
    <w:rsid w:val="00296D01"/>
    <w:rsid w:val="002A5D45"/>
    <w:rsid w:val="002B0D28"/>
    <w:rsid w:val="002B6582"/>
    <w:rsid w:val="002C1F74"/>
    <w:rsid w:val="002C2BCC"/>
    <w:rsid w:val="002C5EE6"/>
    <w:rsid w:val="002D102B"/>
    <w:rsid w:val="002D10E6"/>
    <w:rsid w:val="002D6055"/>
    <w:rsid w:val="002E2F65"/>
    <w:rsid w:val="002E3CDE"/>
    <w:rsid w:val="002F58A5"/>
    <w:rsid w:val="00300E8E"/>
    <w:rsid w:val="00300F30"/>
    <w:rsid w:val="00305929"/>
    <w:rsid w:val="0031154E"/>
    <w:rsid w:val="003117DA"/>
    <w:rsid w:val="00326B13"/>
    <w:rsid w:val="0033291D"/>
    <w:rsid w:val="00336552"/>
    <w:rsid w:val="003366A7"/>
    <w:rsid w:val="003468D4"/>
    <w:rsid w:val="00352343"/>
    <w:rsid w:val="00354E7E"/>
    <w:rsid w:val="00356264"/>
    <w:rsid w:val="00362238"/>
    <w:rsid w:val="00373CFE"/>
    <w:rsid w:val="00374B04"/>
    <w:rsid w:val="0037673F"/>
    <w:rsid w:val="00377742"/>
    <w:rsid w:val="003842B6"/>
    <w:rsid w:val="00386463"/>
    <w:rsid w:val="003908B2"/>
    <w:rsid w:val="003A0901"/>
    <w:rsid w:val="003A199B"/>
    <w:rsid w:val="003A261F"/>
    <w:rsid w:val="003A3B1D"/>
    <w:rsid w:val="003B0013"/>
    <w:rsid w:val="003D4B18"/>
    <w:rsid w:val="003D6002"/>
    <w:rsid w:val="003D64B0"/>
    <w:rsid w:val="003F0720"/>
    <w:rsid w:val="003F0809"/>
    <w:rsid w:val="003F786B"/>
    <w:rsid w:val="00401A66"/>
    <w:rsid w:val="004069B9"/>
    <w:rsid w:val="00410130"/>
    <w:rsid w:val="00413895"/>
    <w:rsid w:val="00441067"/>
    <w:rsid w:val="00445D4B"/>
    <w:rsid w:val="00467258"/>
    <w:rsid w:val="004704C9"/>
    <w:rsid w:val="00482E4D"/>
    <w:rsid w:val="0048313D"/>
    <w:rsid w:val="004A2C33"/>
    <w:rsid w:val="004B1E5E"/>
    <w:rsid w:val="004D16EF"/>
    <w:rsid w:val="004D4D20"/>
    <w:rsid w:val="004E4C33"/>
    <w:rsid w:val="004F5C4B"/>
    <w:rsid w:val="00504268"/>
    <w:rsid w:val="0050640E"/>
    <w:rsid w:val="00512677"/>
    <w:rsid w:val="00520583"/>
    <w:rsid w:val="00543076"/>
    <w:rsid w:val="00544253"/>
    <w:rsid w:val="00545646"/>
    <w:rsid w:val="00546864"/>
    <w:rsid w:val="0054760F"/>
    <w:rsid w:val="00553DB6"/>
    <w:rsid w:val="00555149"/>
    <w:rsid w:val="00555C8B"/>
    <w:rsid w:val="0056657D"/>
    <w:rsid w:val="00570631"/>
    <w:rsid w:val="00572692"/>
    <w:rsid w:val="005765B3"/>
    <w:rsid w:val="0057710F"/>
    <w:rsid w:val="005839A9"/>
    <w:rsid w:val="0059711A"/>
    <w:rsid w:val="005C2DF0"/>
    <w:rsid w:val="005C4128"/>
    <w:rsid w:val="005C6A25"/>
    <w:rsid w:val="005D45AF"/>
    <w:rsid w:val="005D5593"/>
    <w:rsid w:val="005D571F"/>
    <w:rsid w:val="005E0A82"/>
    <w:rsid w:val="005E2FE3"/>
    <w:rsid w:val="005F65B9"/>
    <w:rsid w:val="005F6BE8"/>
    <w:rsid w:val="006005A6"/>
    <w:rsid w:val="006022E5"/>
    <w:rsid w:val="0060475C"/>
    <w:rsid w:val="00604EAD"/>
    <w:rsid w:val="00612879"/>
    <w:rsid w:val="006153BD"/>
    <w:rsid w:val="00616CF0"/>
    <w:rsid w:val="00622E44"/>
    <w:rsid w:val="00624C3A"/>
    <w:rsid w:val="0063217C"/>
    <w:rsid w:val="00633690"/>
    <w:rsid w:val="006420D7"/>
    <w:rsid w:val="00645C61"/>
    <w:rsid w:val="006579E2"/>
    <w:rsid w:val="006623B6"/>
    <w:rsid w:val="00663A94"/>
    <w:rsid w:val="0067162B"/>
    <w:rsid w:val="00673A9E"/>
    <w:rsid w:val="00682466"/>
    <w:rsid w:val="006833B8"/>
    <w:rsid w:val="006846C7"/>
    <w:rsid w:val="006A17B8"/>
    <w:rsid w:val="006B53E7"/>
    <w:rsid w:val="006B6114"/>
    <w:rsid w:val="006B6325"/>
    <w:rsid w:val="006B6FE2"/>
    <w:rsid w:val="006C2215"/>
    <w:rsid w:val="006D1BC8"/>
    <w:rsid w:val="006D1F69"/>
    <w:rsid w:val="006D3709"/>
    <w:rsid w:val="006D5C95"/>
    <w:rsid w:val="006E7041"/>
    <w:rsid w:val="006F2250"/>
    <w:rsid w:val="007056D1"/>
    <w:rsid w:val="0070577C"/>
    <w:rsid w:val="00712D0F"/>
    <w:rsid w:val="0071541B"/>
    <w:rsid w:val="00715CC0"/>
    <w:rsid w:val="00715D99"/>
    <w:rsid w:val="00717D67"/>
    <w:rsid w:val="007229C0"/>
    <w:rsid w:val="00726A43"/>
    <w:rsid w:val="00736A12"/>
    <w:rsid w:val="00750CE4"/>
    <w:rsid w:val="00755A59"/>
    <w:rsid w:val="00762A38"/>
    <w:rsid w:val="00765316"/>
    <w:rsid w:val="00773D29"/>
    <w:rsid w:val="007772B0"/>
    <w:rsid w:val="00785EEE"/>
    <w:rsid w:val="00790854"/>
    <w:rsid w:val="007A2C7B"/>
    <w:rsid w:val="007A4168"/>
    <w:rsid w:val="007A62A2"/>
    <w:rsid w:val="007B3ADB"/>
    <w:rsid w:val="007C6843"/>
    <w:rsid w:val="007D1FD5"/>
    <w:rsid w:val="007D7678"/>
    <w:rsid w:val="007E459E"/>
    <w:rsid w:val="00800EDE"/>
    <w:rsid w:val="008029D7"/>
    <w:rsid w:val="008031E0"/>
    <w:rsid w:val="008037F8"/>
    <w:rsid w:val="008165DB"/>
    <w:rsid w:val="00820544"/>
    <w:rsid w:val="00825291"/>
    <w:rsid w:val="00827583"/>
    <w:rsid w:val="00830464"/>
    <w:rsid w:val="00833F5F"/>
    <w:rsid w:val="00842766"/>
    <w:rsid w:val="00846A2D"/>
    <w:rsid w:val="00854ED2"/>
    <w:rsid w:val="008564A4"/>
    <w:rsid w:val="00867CC6"/>
    <w:rsid w:val="0087243F"/>
    <w:rsid w:val="008749AB"/>
    <w:rsid w:val="0087573D"/>
    <w:rsid w:val="0087705E"/>
    <w:rsid w:val="00893F37"/>
    <w:rsid w:val="00896BEE"/>
    <w:rsid w:val="00897E84"/>
    <w:rsid w:val="008A2ED8"/>
    <w:rsid w:val="008A6E8C"/>
    <w:rsid w:val="008A7524"/>
    <w:rsid w:val="008B5CB1"/>
    <w:rsid w:val="008C1ED5"/>
    <w:rsid w:val="008C6094"/>
    <w:rsid w:val="008D1065"/>
    <w:rsid w:val="008D43A0"/>
    <w:rsid w:val="008D4981"/>
    <w:rsid w:val="008D4B98"/>
    <w:rsid w:val="008E1D15"/>
    <w:rsid w:val="008E2199"/>
    <w:rsid w:val="008F5A2C"/>
    <w:rsid w:val="009007E8"/>
    <w:rsid w:val="00916A4C"/>
    <w:rsid w:val="00935DE8"/>
    <w:rsid w:val="00942EE6"/>
    <w:rsid w:val="00960561"/>
    <w:rsid w:val="00960569"/>
    <w:rsid w:val="00960EA2"/>
    <w:rsid w:val="00973835"/>
    <w:rsid w:val="00983368"/>
    <w:rsid w:val="00984BEC"/>
    <w:rsid w:val="00993FCE"/>
    <w:rsid w:val="00994D5F"/>
    <w:rsid w:val="009A41AB"/>
    <w:rsid w:val="009A636D"/>
    <w:rsid w:val="009A6CC3"/>
    <w:rsid w:val="009C10CD"/>
    <w:rsid w:val="009C5B1D"/>
    <w:rsid w:val="009D084D"/>
    <w:rsid w:val="009E09FE"/>
    <w:rsid w:val="009E1B9E"/>
    <w:rsid w:val="009E5B3C"/>
    <w:rsid w:val="009F5CAF"/>
    <w:rsid w:val="009F62DB"/>
    <w:rsid w:val="009F781A"/>
    <w:rsid w:val="00A0144D"/>
    <w:rsid w:val="00A03F93"/>
    <w:rsid w:val="00A050A8"/>
    <w:rsid w:val="00A05F45"/>
    <w:rsid w:val="00A0764A"/>
    <w:rsid w:val="00A15C27"/>
    <w:rsid w:val="00A15FA4"/>
    <w:rsid w:val="00A16189"/>
    <w:rsid w:val="00A21BD9"/>
    <w:rsid w:val="00A25718"/>
    <w:rsid w:val="00A27468"/>
    <w:rsid w:val="00A27AC7"/>
    <w:rsid w:val="00A346FB"/>
    <w:rsid w:val="00A34DCF"/>
    <w:rsid w:val="00A36917"/>
    <w:rsid w:val="00A41350"/>
    <w:rsid w:val="00A42746"/>
    <w:rsid w:val="00A50026"/>
    <w:rsid w:val="00A56A9B"/>
    <w:rsid w:val="00A62D7E"/>
    <w:rsid w:val="00A64D21"/>
    <w:rsid w:val="00A71778"/>
    <w:rsid w:val="00A73E0E"/>
    <w:rsid w:val="00A84614"/>
    <w:rsid w:val="00A90887"/>
    <w:rsid w:val="00A91233"/>
    <w:rsid w:val="00A91CA1"/>
    <w:rsid w:val="00A940B0"/>
    <w:rsid w:val="00AA2482"/>
    <w:rsid w:val="00AA291E"/>
    <w:rsid w:val="00AA4959"/>
    <w:rsid w:val="00AA5DFD"/>
    <w:rsid w:val="00AB58AE"/>
    <w:rsid w:val="00AC030B"/>
    <w:rsid w:val="00AD7793"/>
    <w:rsid w:val="00AE7313"/>
    <w:rsid w:val="00AF0669"/>
    <w:rsid w:val="00AF4912"/>
    <w:rsid w:val="00B01141"/>
    <w:rsid w:val="00B0486E"/>
    <w:rsid w:val="00B1646D"/>
    <w:rsid w:val="00B16480"/>
    <w:rsid w:val="00B21EC3"/>
    <w:rsid w:val="00B22630"/>
    <w:rsid w:val="00B23D23"/>
    <w:rsid w:val="00B24887"/>
    <w:rsid w:val="00B25C82"/>
    <w:rsid w:val="00B31E64"/>
    <w:rsid w:val="00B336D0"/>
    <w:rsid w:val="00B376E6"/>
    <w:rsid w:val="00B40156"/>
    <w:rsid w:val="00B40541"/>
    <w:rsid w:val="00B415C7"/>
    <w:rsid w:val="00B47E69"/>
    <w:rsid w:val="00B5273F"/>
    <w:rsid w:val="00B56840"/>
    <w:rsid w:val="00B60351"/>
    <w:rsid w:val="00B636F9"/>
    <w:rsid w:val="00B75508"/>
    <w:rsid w:val="00B77688"/>
    <w:rsid w:val="00B86159"/>
    <w:rsid w:val="00B876BB"/>
    <w:rsid w:val="00B93D14"/>
    <w:rsid w:val="00B94137"/>
    <w:rsid w:val="00BA3816"/>
    <w:rsid w:val="00BA5028"/>
    <w:rsid w:val="00BA7DFA"/>
    <w:rsid w:val="00BB5505"/>
    <w:rsid w:val="00BC514E"/>
    <w:rsid w:val="00BD0623"/>
    <w:rsid w:val="00BF172D"/>
    <w:rsid w:val="00BF7332"/>
    <w:rsid w:val="00C01DA4"/>
    <w:rsid w:val="00C01E4A"/>
    <w:rsid w:val="00C0525D"/>
    <w:rsid w:val="00C07699"/>
    <w:rsid w:val="00C223A5"/>
    <w:rsid w:val="00C23AE5"/>
    <w:rsid w:val="00C301D5"/>
    <w:rsid w:val="00C30353"/>
    <w:rsid w:val="00C30BBE"/>
    <w:rsid w:val="00C43EBF"/>
    <w:rsid w:val="00C46FA0"/>
    <w:rsid w:val="00C54169"/>
    <w:rsid w:val="00C60266"/>
    <w:rsid w:val="00C648A0"/>
    <w:rsid w:val="00C669CA"/>
    <w:rsid w:val="00C75BAF"/>
    <w:rsid w:val="00C82D81"/>
    <w:rsid w:val="00C8495D"/>
    <w:rsid w:val="00C92A94"/>
    <w:rsid w:val="00C9748A"/>
    <w:rsid w:val="00CA080E"/>
    <w:rsid w:val="00CA795E"/>
    <w:rsid w:val="00CA7A46"/>
    <w:rsid w:val="00CB06E0"/>
    <w:rsid w:val="00CC2863"/>
    <w:rsid w:val="00CC2B43"/>
    <w:rsid w:val="00CC78FB"/>
    <w:rsid w:val="00CD2D62"/>
    <w:rsid w:val="00CE30CE"/>
    <w:rsid w:val="00CE5993"/>
    <w:rsid w:val="00D1056C"/>
    <w:rsid w:val="00D11029"/>
    <w:rsid w:val="00D14533"/>
    <w:rsid w:val="00D2415A"/>
    <w:rsid w:val="00D3073D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7704E"/>
    <w:rsid w:val="00D8016F"/>
    <w:rsid w:val="00D80AF6"/>
    <w:rsid w:val="00D909C9"/>
    <w:rsid w:val="00D9129F"/>
    <w:rsid w:val="00D91448"/>
    <w:rsid w:val="00DA366B"/>
    <w:rsid w:val="00DA5287"/>
    <w:rsid w:val="00DA538C"/>
    <w:rsid w:val="00DC0F3F"/>
    <w:rsid w:val="00DC26B0"/>
    <w:rsid w:val="00DC5F3E"/>
    <w:rsid w:val="00DC6C94"/>
    <w:rsid w:val="00DE45D2"/>
    <w:rsid w:val="00DF1B68"/>
    <w:rsid w:val="00DF5D9B"/>
    <w:rsid w:val="00E05538"/>
    <w:rsid w:val="00E1003A"/>
    <w:rsid w:val="00E118B1"/>
    <w:rsid w:val="00E12462"/>
    <w:rsid w:val="00E12E9C"/>
    <w:rsid w:val="00E17324"/>
    <w:rsid w:val="00E17732"/>
    <w:rsid w:val="00E232EF"/>
    <w:rsid w:val="00E25CAE"/>
    <w:rsid w:val="00E27817"/>
    <w:rsid w:val="00E33437"/>
    <w:rsid w:val="00E33E2F"/>
    <w:rsid w:val="00E377E5"/>
    <w:rsid w:val="00E44117"/>
    <w:rsid w:val="00E45D2A"/>
    <w:rsid w:val="00E543E2"/>
    <w:rsid w:val="00E7063C"/>
    <w:rsid w:val="00E746DB"/>
    <w:rsid w:val="00E77EB7"/>
    <w:rsid w:val="00E8308E"/>
    <w:rsid w:val="00E84609"/>
    <w:rsid w:val="00E86A3E"/>
    <w:rsid w:val="00E870E6"/>
    <w:rsid w:val="00E87B8D"/>
    <w:rsid w:val="00E87C24"/>
    <w:rsid w:val="00E967A7"/>
    <w:rsid w:val="00E968B3"/>
    <w:rsid w:val="00EA0315"/>
    <w:rsid w:val="00EA544F"/>
    <w:rsid w:val="00EA5E4E"/>
    <w:rsid w:val="00EC0705"/>
    <w:rsid w:val="00EC3F8A"/>
    <w:rsid w:val="00EC4996"/>
    <w:rsid w:val="00EC679A"/>
    <w:rsid w:val="00ED1A48"/>
    <w:rsid w:val="00ED471D"/>
    <w:rsid w:val="00ED5CF9"/>
    <w:rsid w:val="00EE59F1"/>
    <w:rsid w:val="00EE61C8"/>
    <w:rsid w:val="00EF1AFC"/>
    <w:rsid w:val="00EF20E0"/>
    <w:rsid w:val="00EF3C8C"/>
    <w:rsid w:val="00F117DF"/>
    <w:rsid w:val="00F16347"/>
    <w:rsid w:val="00F16393"/>
    <w:rsid w:val="00F213D1"/>
    <w:rsid w:val="00F30B1F"/>
    <w:rsid w:val="00F35DFF"/>
    <w:rsid w:val="00F433EC"/>
    <w:rsid w:val="00F50659"/>
    <w:rsid w:val="00F616FF"/>
    <w:rsid w:val="00F61EEE"/>
    <w:rsid w:val="00F72DBA"/>
    <w:rsid w:val="00F741FA"/>
    <w:rsid w:val="00F7658A"/>
    <w:rsid w:val="00F77BF4"/>
    <w:rsid w:val="00F8111B"/>
    <w:rsid w:val="00F82267"/>
    <w:rsid w:val="00F90D6A"/>
    <w:rsid w:val="00F95455"/>
    <w:rsid w:val="00F9549F"/>
    <w:rsid w:val="00FA70EA"/>
    <w:rsid w:val="00FB0379"/>
    <w:rsid w:val="00FB0711"/>
    <w:rsid w:val="00FB616D"/>
    <w:rsid w:val="00FC03D8"/>
    <w:rsid w:val="00FC0C5F"/>
    <w:rsid w:val="00FC10CE"/>
    <w:rsid w:val="00FC31AE"/>
    <w:rsid w:val="00FC493E"/>
    <w:rsid w:val="00FD1212"/>
    <w:rsid w:val="00FD348A"/>
    <w:rsid w:val="00FD3F41"/>
    <w:rsid w:val="00FE7F7C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3E7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6B53E7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6B53E7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6B53E7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6B53E7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6B53E7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6B53E7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6B53E7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53E7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6B53E7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6B53E7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6B53E7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074515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07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3E7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6B53E7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6B53E7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6B53E7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6B53E7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6B53E7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6B53E7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6B53E7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53E7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6B53E7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6B53E7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6B53E7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074515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07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subject/>
  <dc:creator>JOSE M. ARBOLEDA</dc:creator>
  <cp:keywords/>
  <cp:lastModifiedBy>VRI</cp:lastModifiedBy>
  <cp:revision>5</cp:revision>
  <cp:lastPrinted>2008-11-24T19:26:00Z</cp:lastPrinted>
  <dcterms:created xsi:type="dcterms:W3CDTF">2014-11-05T14:28:00Z</dcterms:created>
  <dcterms:modified xsi:type="dcterms:W3CDTF">2016-02-05T21:20:00Z</dcterms:modified>
</cp:coreProperties>
</file>